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C6523" w14:textId="77777777" w:rsidR="008B79A6" w:rsidRPr="00BD30B7" w:rsidRDefault="008B79A6" w:rsidP="008B79A6">
      <w:pPr>
        <w:rPr>
          <w:rFonts w:ascii="Amnesty Trade Gothic" w:hAnsi="Amnesty Trade Gothic"/>
          <w:b/>
        </w:rPr>
      </w:pPr>
      <w:bookmarkStart w:id="0" w:name="_GoBack"/>
      <w:bookmarkEnd w:id="0"/>
      <w:r w:rsidRPr="00BD30B7">
        <w:rPr>
          <w:rFonts w:ascii="Amnesty Trade Gothic" w:hAnsi="Amnesty Trade Gothic"/>
          <w:b/>
        </w:rPr>
        <w:t>End Abusive operations under indefinite curfews</w:t>
      </w:r>
    </w:p>
    <w:p w14:paraId="39EB585E" w14:textId="028BA47F" w:rsidR="008B79A6" w:rsidRPr="00BD30B7" w:rsidRDefault="008B79A6" w:rsidP="008B79A6">
      <w:pPr>
        <w:rPr>
          <w:rFonts w:ascii="Amnesty Trade Gothic" w:hAnsi="Amnesty Trade Gothic"/>
        </w:rPr>
      </w:pPr>
      <w:r w:rsidRPr="008B79A6">
        <w:rPr>
          <w:rFonts w:ascii="Amnesty Trade Gothic" w:hAnsi="Amnesty Trade Gothic"/>
        </w:rPr>
        <w:t xml:space="preserve">Amnesty International </w:t>
      </w:r>
      <w:r w:rsidR="002E2A5D">
        <w:rPr>
          <w:rFonts w:ascii="Amnesty Trade Gothic" w:hAnsi="Amnesty Trade Gothic"/>
        </w:rPr>
        <w:t>calls on the Turkish government to end the indefinite curfews in Kurdish neighbourhoods across east and south east Turkey.</w:t>
      </w:r>
      <w:r w:rsidR="00590582">
        <w:rPr>
          <w:rFonts w:ascii="Amnesty Trade Gothic" w:hAnsi="Amnesty Trade Gothic"/>
        </w:rPr>
        <w:t xml:space="preserve"> For several months,</w:t>
      </w:r>
      <w:r w:rsidR="002E2A5D">
        <w:rPr>
          <w:rFonts w:ascii="Amnesty Trade Gothic" w:hAnsi="Amnesty Trade Gothic"/>
        </w:rPr>
        <w:t xml:space="preserve"> Amnesty International </w:t>
      </w:r>
      <w:r w:rsidR="00590582">
        <w:rPr>
          <w:rFonts w:ascii="Amnesty Trade Gothic" w:hAnsi="Amnesty Trade Gothic"/>
        </w:rPr>
        <w:t>has been</w:t>
      </w:r>
      <w:r w:rsidRPr="008B79A6">
        <w:rPr>
          <w:rFonts w:ascii="Amnesty Trade Gothic" w:hAnsi="Amnesty Trade Gothic"/>
        </w:rPr>
        <w:t xml:space="preserve"> urging the government to end </w:t>
      </w:r>
      <w:r w:rsidR="00244A8D">
        <w:rPr>
          <w:rFonts w:ascii="Amnesty Trade Gothic" w:hAnsi="Amnesty Trade Gothic"/>
        </w:rPr>
        <w:t>disproportionate</w:t>
      </w:r>
      <w:r w:rsidR="00244A8D" w:rsidRPr="008B79A6">
        <w:rPr>
          <w:rFonts w:ascii="Amnesty Trade Gothic" w:hAnsi="Amnesty Trade Gothic"/>
        </w:rPr>
        <w:t xml:space="preserve"> </w:t>
      </w:r>
      <w:r w:rsidRPr="008B79A6">
        <w:rPr>
          <w:rFonts w:ascii="Amnesty Trade Gothic" w:hAnsi="Amnesty Trade Gothic"/>
        </w:rPr>
        <w:t>restrictions</w:t>
      </w:r>
      <w:r w:rsidR="00244A8D">
        <w:rPr>
          <w:rFonts w:ascii="Amnesty Trade Gothic" w:hAnsi="Amnesty Trade Gothic"/>
        </w:rPr>
        <w:t xml:space="preserve"> on movement, including</w:t>
      </w:r>
      <w:r w:rsidR="00CC1E5D">
        <w:rPr>
          <w:rFonts w:ascii="Amnesty Trade Gothic" w:hAnsi="Amnesty Trade Gothic"/>
        </w:rPr>
        <w:t xml:space="preserve"> </w:t>
      </w:r>
      <w:r w:rsidR="00244A8D">
        <w:rPr>
          <w:rFonts w:ascii="Amnesty Trade Gothic" w:hAnsi="Amnesty Trade Gothic"/>
        </w:rPr>
        <w:t>round-the-clock</w:t>
      </w:r>
      <w:r w:rsidRPr="008B79A6">
        <w:rPr>
          <w:rFonts w:ascii="Amnesty Trade Gothic" w:hAnsi="Amnesty Trade Gothic"/>
        </w:rPr>
        <w:t xml:space="preserve"> curfews</w:t>
      </w:r>
      <w:r w:rsidR="00590582">
        <w:rPr>
          <w:rFonts w:ascii="Amnesty Trade Gothic" w:hAnsi="Amnesty Trade Gothic"/>
        </w:rPr>
        <w:t>, and other arbitrary measures</w:t>
      </w:r>
      <w:r w:rsidRPr="008B79A6">
        <w:rPr>
          <w:rFonts w:ascii="Amnesty Trade Gothic" w:hAnsi="Amnesty Trade Gothic"/>
        </w:rPr>
        <w:t xml:space="preserve"> which have left residents without access to emergency health care, food, water</w:t>
      </w:r>
      <w:r w:rsidRPr="00BD30B7">
        <w:rPr>
          <w:rFonts w:ascii="Amnesty Trade Gothic" w:hAnsi="Amnesty Trade Gothic"/>
        </w:rPr>
        <w:t xml:space="preserve"> and electricity for extended periods. </w:t>
      </w:r>
      <w:r w:rsidR="002E2A5D">
        <w:rPr>
          <w:rFonts w:ascii="Amnesty Trade Gothic" w:hAnsi="Amnesty Trade Gothic"/>
        </w:rPr>
        <w:t xml:space="preserve">The </w:t>
      </w:r>
      <w:r w:rsidR="00590582">
        <w:rPr>
          <w:rFonts w:ascii="Amnesty Trade Gothic" w:hAnsi="Amnesty Trade Gothic"/>
        </w:rPr>
        <w:t>draconian</w:t>
      </w:r>
      <w:r w:rsidR="00244A8D">
        <w:rPr>
          <w:rFonts w:ascii="Amnesty Trade Gothic" w:hAnsi="Amnesty Trade Gothic"/>
        </w:rPr>
        <w:t xml:space="preserve"> </w:t>
      </w:r>
      <w:r w:rsidR="002E2A5D">
        <w:rPr>
          <w:rFonts w:ascii="Amnesty Trade Gothic" w:hAnsi="Amnesty Trade Gothic"/>
        </w:rPr>
        <w:t>restrictions imposed during indefinite curfews, some of which have been in place for over a month</w:t>
      </w:r>
      <w:r w:rsidR="00244A8D">
        <w:rPr>
          <w:rFonts w:ascii="Amnesty Trade Gothic" w:hAnsi="Amnesty Trade Gothic"/>
        </w:rPr>
        <w:t>,</w:t>
      </w:r>
      <w:r w:rsidR="002E2A5D">
        <w:rPr>
          <w:rFonts w:ascii="Amnesty Trade Gothic" w:hAnsi="Amnesty Trade Gothic"/>
        </w:rPr>
        <w:t xml:space="preserve"> increasingly resemble collective punishment</w:t>
      </w:r>
      <w:r w:rsidR="003B2152">
        <w:rPr>
          <w:rFonts w:ascii="Amnesty Trade Gothic" w:hAnsi="Amnesty Trade Gothic"/>
        </w:rPr>
        <w:t>, and must end</w:t>
      </w:r>
      <w:r w:rsidR="002E2A5D">
        <w:rPr>
          <w:rFonts w:ascii="Amnesty Trade Gothic" w:hAnsi="Amnesty Trade Gothic"/>
        </w:rPr>
        <w:t>.</w:t>
      </w:r>
    </w:p>
    <w:p w14:paraId="14A9D555" w14:textId="32777E39" w:rsidR="008B79A6" w:rsidRPr="00BD30B7" w:rsidRDefault="00244A8D" w:rsidP="008B79A6">
      <w:pPr>
        <w:rPr>
          <w:rFonts w:ascii="Amnesty Trade Gothic" w:hAnsi="Amnesty Trade Gothic"/>
        </w:rPr>
      </w:pPr>
      <w:r>
        <w:rPr>
          <w:rFonts w:ascii="Amnesty Trade Gothic" w:hAnsi="Amnesty Trade Gothic"/>
        </w:rPr>
        <w:t>O</w:t>
      </w:r>
      <w:r w:rsidR="008B79A6" w:rsidRPr="00BD30B7">
        <w:rPr>
          <w:rFonts w:ascii="Amnesty Trade Gothic" w:hAnsi="Amnesty Trade Gothic"/>
        </w:rPr>
        <w:t>perations</w:t>
      </w:r>
      <w:r w:rsidR="00590582">
        <w:rPr>
          <w:rFonts w:ascii="Amnesty Trade Gothic" w:hAnsi="Amnesty Trade Gothic"/>
        </w:rPr>
        <w:t xml:space="preserve"> by police</w:t>
      </w:r>
      <w:r>
        <w:rPr>
          <w:rFonts w:ascii="Amnesty Trade Gothic" w:hAnsi="Amnesty Trade Gothic"/>
        </w:rPr>
        <w:t xml:space="preserve"> and the military in these areas</w:t>
      </w:r>
      <w:r w:rsidR="008B79A6" w:rsidRPr="00BD30B7">
        <w:rPr>
          <w:rFonts w:ascii="Amnesty Trade Gothic" w:hAnsi="Amnesty Trade Gothic"/>
        </w:rPr>
        <w:t xml:space="preserve"> have been characterised by abusive use of force, including </w:t>
      </w:r>
      <w:r w:rsidR="00CC1E5D">
        <w:rPr>
          <w:rFonts w:ascii="Amnesty Trade Gothic" w:hAnsi="Amnesty Trade Gothic"/>
        </w:rPr>
        <w:t>firin</w:t>
      </w:r>
      <w:r w:rsidR="008B79A6" w:rsidRPr="00BD30B7">
        <w:rPr>
          <w:rFonts w:ascii="Amnesty Trade Gothic" w:hAnsi="Amnesty Trade Gothic"/>
        </w:rPr>
        <w:t xml:space="preserve"> heavy weaponry</w:t>
      </w:r>
      <w:r>
        <w:rPr>
          <w:rFonts w:ascii="Amnesty Trade Gothic" w:hAnsi="Amnesty Trade Gothic"/>
        </w:rPr>
        <w:t xml:space="preserve"> in residential neighbourhoods</w:t>
      </w:r>
      <w:r w:rsidR="008B79A6" w:rsidRPr="00BD30B7">
        <w:rPr>
          <w:rFonts w:ascii="Amnesty Trade Gothic" w:hAnsi="Amnesty Trade Gothic"/>
        </w:rPr>
        <w:t>. The Turkish government must ensure that any use of firearms is human rights compliant, and doesn’t lead to the deaths and injuries of unarmed residents.</w:t>
      </w:r>
    </w:p>
    <w:p w14:paraId="1D2FC246" w14:textId="28F38993" w:rsidR="00122A94" w:rsidRDefault="00122A94" w:rsidP="00122A94">
      <w:pPr>
        <w:rPr>
          <w:rFonts w:ascii="Amnesty Trade Gothic" w:hAnsi="Amnesty Trade Gothic"/>
        </w:rPr>
      </w:pPr>
      <w:r w:rsidRPr="00D06503" w:rsidDel="00FC469E">
        <w:rPr>
          <w:rFonts w:ascii="Amnesty Trade Gothic" w:hAnsi="Amnesty Trade Gothic"/>
        </w:rPr>
        <w:t xml:space="preserve">More than 150 residents have reportedly been killed as state forces </w:t>
      </w:r>
      <w:r w:rsidR="00244A8D">
        <w:rPr>
          <w:rFonts w:ascii="Amnesty Trade Gothic" w:hAnsi="Amnesty Trade Gothic"/>
        </w:rPr>
        <w:t>have clashed with</w:t>
      </w:r>
      <w:r w:rsidRPr="00D06503" w:rsidDel="00FC469E">
        <w:rPr>
          <w:rFonts w:ascii="Amnesty Trade Gothic" w:hAnsi="Amnesty Trade Gothic"/>
        </w:rPr>
        <w:t xml:space="preserve"> Revolutionary Patriotic Youth Movement Patriotic (YDG-H), the youth win</w:t>
      </w:r>
      <w:r w:rsidRPr="00DF691F" w:rsidDel="00FC469E">
        <w:rPr>
          <w:rFonts w:ascii="Amnesty Trade Gothic" w:hAnsi="Amnesty Trade Gothic"/>
        </w:rPr>
        <w:t>g of the Kurdistan Workers’ Party (PKK). The dead include women, young children and the elderly casting serious doubt over the government’s claims that very few of the dead were unarmed.</w:t>
      </w:r>
    </w:p>
    <w:p w14:paraId="6AD01B6F" w14:textId="77777777" w:rsidR="00390154" w:rsidRPr="000F0529" w:rsidRDefault="00390154" w:rsidP="00390154">
      <w:pPr>
        <w:rPr>
          <w:rFonts w:ascii="Amnesty Trade Gothic" w:hAnsi="Amnesty Trade Gothic"/>
        </w:rPr>
      </w:pPr>
      <w:r>
        <w:rPr>
          <w:rFonts w:ascii="Amnesty Trade Gothic" w:hAnsi="Amnesty Trade Gothic"/>
        </w:rPr>
        <w:t>The battles take place in the context of armed clashes taking place between the security services and the PKK, following the breakdown in July 2015 of a peace process that had held in place since 2013.</w:t>
      </w:r>
    </w:p>
    <w:p w14:paraId="4CB94EAF" w14:textId="2D32200F" w:rsidR="00390154" w:rsidRPr="00DF691F" w:rsidRDefault="00CC1E5D" w:rsidP="00390154">
      <w:pPr>
        <w:rPr>
          <w:rFonts w:ascii="Amnesty Trade Gothic" w:hAnsi="Amnesty Trade Gothic"/>
        </w:rPr>
      </w:pPr>
      <w:r>
        <w:rPr>
          <w:rFonts w:ascii="Amnesty Trade Gothic" w:hAnsi="Amnesty Trade Gothic"/>
        </w:rPr>
        <w:t xml:space="preserve">PKK attacks have resulted in the deaths of civilians. </w:t>
      </w:r>
      <w:r w:rsidR="00390154" w:rsidRPr="000F0529">
        <w:rPr>
          <w:rFonts w:ascii="Amnesty Trade Gothic" w:hAnsi="Amnesty Trade Gothic"/>
        </w:rPr>
        <w:t>On 13 January an attack by the PKK on the</w:t>
      </w:r>
      <w:r w:rsidR="00390154" w:rsidRPr="000D3C8C">
        <w:rPr>
          <w:rFonts w:ascii="Amnesty Trade Gothic" w:hAnsi="Amnesty Trade Gothic"/>
        </w:rPr>
        <w:t xml:space="preserve"> </w:t>
      </w:r>
      <w:r w:rsidR="00390154" w:rsidRPr="00DF691F">
        <w:rPr>
          <w:rFonts w:ascii="Amnesty Trade Gothic" w:hAnsi="Amnesty Trade Gothic"/>
        </w:rPr>
        <w:t>left</w:t>
      </w:r>
      <w:r w:rsidR="00390154">
        <w:rPr>
          <w:rFonts w:ascii="Amnesty Trade Gothic" w:hAnsi="Amnesty Trade Gothic"/>
        </w:rPr>
        <w:t xml:space="preserve"> one police officer and</w:t>
      </w:r>
      <w:r w:rsidR="00390154" w:rsidRPr="00DF691F">
        <w:rPr>
          <w:rFonts w:ascii="Amnesty Trade Gothic" w:hAnsi="Amnesty Trade Gothic"/>
        </w:rPr>
        <w:t xml:space="preserve"> five civilians</w:t>
      </w:r>
      <w:r w:rsidR="00390154">
        <w:rPr>
          <w:rFonts w:ascii="Amnesty Trade Gothic" w:hAnsi="Amnesty Trade Gothic"/>
        </w:rPr>
        <w:t>, including two young children,</w:t>
      </w:r>
      <w:r w:rsidR="00390154" w:rsidRPr="00DF691F">
        <w:rPr>
          <w:rFonts w:ascii="Amnesty Trade Gothic" w:hAnsi="Amnesty Trade Gothic"/>
        </w:rPr>
        <w:t xml:space="preserve"> dead when they planted a car bomb outside the </w:t>
      </w:r>
      <w:r w:rsidR="00390154" w:rsidRPr="000D3C8C">
        <w:rPr>
          <w:rFonts w:ascii="Amnesty Trade Gothic" w:hAnsi="Amnesty Trade Gothic"/>
        </w:rPr>
        <w:t>Çınar poli</w:t>
      </w:r>
      <w:r w:rsidR="00390154" w:rsidRPr="00DF691F">
        <w:rPr>
          <w:rFonts w:ascii="Amnesty Trade Gothic" w:hAnsi="Amnesty Trade Gothic"/>
        </w:rPr>
        <w:t xml:space="preserve">ce </w:t>
      </w:r>
      <w:r w:rsidR="00390154" w:rsidRPr="000D3C8C">
        <w:rPr>
          <w:rFonts w:ascii="Amnesty Trade Gothic" w:hAnsi="Amnesty Trade Gothic"/>
        </w:rPr>
        <w:t>headqua</w:t>
      </w:r>
      <w:r w:rsidR="00390154">
        <w:rPr>
          <w:rFonts w:ascii="Amnesty Trade Gothic" w:hAnsi="Amnesty Trade Gothic"/>
        </w:rPr>
        <w:t>r</w:t>
      </w:r>
      <w:r w:rsidR="00390154" w:rsidRPr="000D3C8C">
        <w:rPr>
          <w:rFonts w:ascii="Amnesty Trade Gothic" w:hAnsi="Amnesty Trade Gothic"/>
        </w:rPr>
        <w:t>ter</w:t>
      </w:r>
      <w:r w:rsidR="00390154">
        <w:rPr>
          <w:rFonts w:ascii="Amnesty Trade Gothic" w:hAnsi="Amnesty Trade Gothic"/>
        </w:rPr>
        <w:t>s in Diyar</w:t>
      </w:r>
      <w:r w:rsidR="00390154" w:rsidRPr="00DF691F">
        <w:rPr>
          <w:rFonts w:ascii="Amnesty Trade Gothic" w:hAnsi="Amnesty Trade Gothic"/>
        </w:rPr>
        <w:t>bak</w:t>
      </w:r>
      <w:r w:rsidR="00390154">
        <w:rPr>
          <w:rFonts w:ascii="Amnesty Trade Gothic" w:hAnsi="Amnesty Trade Gothic"/>
          <w:lang w:val="tr-TR"/>
        </w:rPr>
        <w:t>ı</w:t>
      </w:r>
      <w:r w:rsidR="00390154" w:rsidRPr="000D3C8C">
        <w:rPr>
          <w:rFonts w:ascii="Amnesty Trade Gothic" w:hAnsi="Amnesty Trade Gothic"/>
        </w:rPr>
        <w:t xml:space="preserve">r province. </w:t>
      </w:r>
      <w:r w:rsidR="00390154">
        <w:rPr>
          <w:rFonts w:ascii="Amnesty Trade Gothic" w:hAnsi="Amnesty Trade Gothic"/>
        </w:rPr>
        <w:t xml:space="preserve">Thirty nine people, mostly civilians, were reported injured in the attack which destroyed the police station, a building which serves as accommodation for police officers and their families and an unrelated residential building. </w:t>
      </w:r>
      <w:r w:rsidR="00390154" w:rsidRPr="000D3C8C">
        <w:rPr>
          <w:rFonts w:ascii="Amnesty Trade Gothic" w:hAnsi="Amnesty Trade Gothic"/>
        </w:rPr>
        <w:t xml:space="preserve">Such attacks, which fail to adequately discriminate between </w:t>
      </w:r>
      <w:r w:rsidR="00390154">
        <w:rPr>
          <w:rFonts w:ascii="Amnesty Trade Gothic" w:hAnsi="Amnesty Trade Gothic"/>
        </w:rPr>
        <w:t>military targets and civilians, violate the principles of international humanitarian law.</w:t>
      </w:r>
    </w:p>
    <w:p w14:paraId="2B8425B7" w14:textId="4CF47735" w:rsidR="00AB25C5" w:rsidRPr="00DF691F" w:rsidRDefault="005B6FE0">
      <w:pPr>
        <w:rPr>
          <w:rFonts w:ascii="Amnesty Trade Gothic" w:hAnsi="Amnesty Trade Gothic"/>
        </w:rPr>
      </w:pPr>
      <w:r w:rsidRPr="00DF691F">
        <w:rPr>
          <w:rFonts w:ascii="Amnesty Trade Gothic" w:hAnsi="Amnesty Trade Gothic"/>
        </w:rPr>
        <w:t>In some areas</w:t>
      </w:r>
      <w:r w:rsidR="0002372B" w:rsidRPr="00DF691F">
        <w:rPr>
          <w:rFonts w:ascii="Amnesty Trade Gothic" w:hAnsi="Amnesty Trade Gothic"/>
        </w:rPr>
        <w:t>,</w:t>
      </w:r>
      <w:r w:rsidRPr="00DF691F">
        <w:rPr>
          <w:rFonts w:ascii="Amnesty Trade Gothic" w:hAnsi="Amnesty Trade Gothic"/>
        </w:rPr>
        <w:t xml:space="preserve"> curfews that don’t allow people to leave their houses at all have been in place for </w:t>
      </w:r>
      <w:r w:rsidR="002E4140" w:rsidRPr="00DF691F">
        <w:rPr>
          <w:rFonts w:ascii="Amnesty Trade Gothic" w:hAnsi="Amnesty Trade Gothic"/>
        </w:rPr>
        <w:t xml:space="preserve">over a </w:t>
      </w:r>
      <w:r w:rsidRPr="00DF691F">
        <w:rPr>
          <w:rFonts w:ascii="Amnesty Trade Gothic" w:hAnsi="Amnesty Trade Gothic"/>
        </w:rPr>
        <w:t>month</w:t>
      </w:r>
      <w:r w:rsidR="00244A8D">
        <w:rPr>
          <w:rFonts w:ascii="Amnesty Trade Gothic" w:hAnsi="Amnesty Trade Gothic"/>
        </w:rPr>
        <w:t>,</w:t>
      </w:r>
      <w:r w:rsidRPr="00DF691F">
        <w:rPr>
          <w:rFonts w:ascii="Amnesty Trade Gothic" w:hAnsi="Amnesty Trade Gothic"/>
        </w:rPr>
        <w:t xml:space="preserve"> leaving residents without access to e</w:t>
      </w:r>
      <w:r w:rsidR="00947BF3" w:rsidRPr="00DF691F">
        <w:rPr>
          <w:rFonts w:ascii="Amnesty Trade Gothic" w:hAnsi="Amnesty Trade Gothic"/>
        </w:rPr>
        <w:t xml:space="preserve">mergency healthcare, food, water and </w:t>
      </w:r>
      <w:r w:rsidR="00CC1E5D" w:rsidRPr="00DF691F">
        <w:rPr>
          <w:rFonts w:ascii="Amnesty Trade Gothic" w:hAnsi="Amnesty Trade Gothic"/>
        </w:rPr>
        <w:t>ele</w:t>
      </w:r>
      <w:r w:rsidR="00CC1E5D">
        <w:rPr>
          <w:rFonts w:ascii="Amnesty Trade Gothic" w:hAnsi="Amnesty Trade Gothic"/>
        </w:rPr>
        <w:t>c</w:t>
      </w:r>
      <w:r w:rsidR="00CC1E5D" w:rsidRPr="00DF691F">
        <w:rPr>
          <w:rFonts w:ascii="Amnesty Trade Gothic" w:hAnsi="Amnesty Trade Gothic"/>
        </w:rPr>
        <w:t>tricity</w:t>
      </w:r>
      <w:r w:rsidR="00947BF3" w:rsidRPr="00DF691F">
        <w:rPr>
          <w:rFonts w:ascii="Amnesty Trade Gothic" w:hAnsi="Amnesty Trade Gothic"/>
        </w:rPr>
        <w:t xml:space="preserve"> for extended periods. </w:t>
      </w:r>
    </w:p>
    <w:p w14:paraId="289DDF8C" w14:textId="2CF26E59" w:rsidR="00AB25C5" w:rsidRPr="00DF691F" w:rsidRDefault="001B1706">
      <w:pPr>
        <w:rPr>
          <w:rFonts w:ascii="Amnesty Trade Gothic" w:hAnsi="Amnesty Trade Gothic"/>
        </w:rPr>
      </w:pPr>
      <w:r>
        <w:rPr>
          <w:rFonts w:ascii="Amnesty Trade Gothic" w:hAnsi="Amnesty Trade Gothic"/>
        </w:rPr>
        <w:t>Security measures, including those aimed at arresting suspected members of YDG-H, must adhere to Turkey’s obligations under international human rights law, in particular the international standards on use of force in policing. Under these standards, which uphold the right to life and sec</w:t>
      </w:r>
      <w:r w:rsidR="00590582">
        <w:rPr>
          <w:rFonts w:ascii="Amnesty Trade Gothic" w:hAnsi="Amnesty Trade Gothic"/>
        </w:rPr>
        <w:t>urity of person,</w:t>
      </w:r>
      <w:r>
        <w:rPr>
          <w:rFonts w:ascii="Amnesty Trade Gothic" w:hAnsi="Amnesty Trade Gothic"/>
        </w:rPr>
        <w:t xml:space="preserve"> firearms may only be used against individuals posing an imminent risk to life or serious injury. </w:t>
      </w:r>
      <w:r w:rsidR="00AB25C5" w:rsidRPr="00DF691F">
        <w:rPr>
          <w:rFonts w:ascii="Amnesty Trade Gothic" w:hAnsi="Amnesty Trade Gothic"/>
        </w:rPr>
        <w:t xml:space="preserve"> </w:t>
      </w:r>
      <w:r>
        <w:rPr>
          <w:rFonts w:ascii="Amnesty Trade Gothic" w:hAnsi="Amnesty Trade Gothic"/>
        </w:rPr>
        <w:t xml:space="preserve">The </w:t>
      </w:r>
      <w:r w:rsidR="00AB25C5" w:rsidRPr="00DF691F">
        <w:rPr>
          <w:rFonts w:ascii="Amnesty Trade Gothic" w:hAnsi="Amnesty Trade Gothic"/>
        </w:rPr>
        <w:t>quasi-military operations currently being conducted under round</w:t>
      </w:r>
      <w:r w:rsidR="004A2D15" w:rsidRPr="00DF691F">
        <w:rPr>
          <w:rFonts w:ascii="Amnesty Trade Gothic" w:hAnsi="Amnesty Trade Gothic"/>
        </w:rPr>
        <w:t>-</w:t>
      </w:r>
      <w:r w:rsidR="00AB25C5" w:rsidRPr="00DF691F">
        <w:rPr>
          <w:rFonts w:ascii="Amnesty Trade Gothic" w:hAnsi="Amnesty Trade Gothic"/>
        </w:rPr>
        <w:t>the</w:t>
      </w:r>
      <w:r w:rsidR="004A2D15" w:rsidRPr="00DF691F">
        <w:rPr>
          <w:rFonts w:ascii="Amnesty Trade Gothic" w:hAnsi="Amnesty Trade Gothic"/>
        </w:rPr>
        <w:t>-</w:t>
      </w:r>
      <w:r w:rsidR="00AB25C5" w:rsidRPr="00DF691F">
        <w:rPr>
          <w:rFonts w:ascii="Amnesty Trade Gothic" w:hAnsi="Amnesty Trade Gothic"/>
        </w:rPr>
        <w:t>clock curfews</w:t>
      </w:r>
      <w:r w:rsidR="00590582">
        <w:rPr>
          <w:rFonts w:ascii="Amnesty Trade Gothic" w:hAnsi="Amnesty Trade Gothic"/>
        </w:rPr>
        <w:t xml:space="preserve"> do n</w:t>
      </w:r>
      <w:r>
        <w:rPr>
          <w:rFonts w:ascii="Amnesty Trade Gothic" w:hAnsi="Amnesty Trade Gothic"/>
        </w:rPr>
        <w:t>o</w:t>
      </w:r>
      <w:r w:rsidR="00590582">
        <w:rPr>
          <w:rFonts w:ascii="Amnesty Trade Gothic" w:hAnsi="Amnesty Trade Gothic"/>
        </w:rPr>
        <w:t>t</w:t>
      </w:r>
      <w:r>
        <w:rPr>
          <w:rFonts w:ascii="Amnesty Trade Gothic" w:hAnsi="Amnesty Trade Gothic"/>
        </w:rPr>
        <w:t xml:space="preserve"> appear to be adhering to these standards and</w:t>
      </w:r>
      <w:r w:rsidR="00AB25C5" w:rsidRPr="00DF691F">
        <w:rPr>
          <w:rFonts w:ascii="Amnesty Trade Gothic" w:hAnsi="Amnesty Trade Gothic"/>
        </w:rPr>
        <w:t xml:space="preserve"> are putting the lives of hundreds of thousands of people at </w:t>
      </w:r>
      <w:r w:rsidR="004A2D15" w:rsidRPr="00DF691F">
        <w:rPr>
          <w:rFonts w:ascii="Amnesty Trade Gothic" w:hAnsi="Amnesty Trade Gothic"/>
        </w:rPr>
        <w:t>r</w:t>
      </w:r>
      <w:r w:rsidR="00AB25C5" w:rsidRPr="00DF691F">
        <w:rPr>
          <w:rFonts w:ascii="Amnesty Trade Gothic" w:hAnsi="Amnesty Trade Gothic"/>
        </w:rPr>
        <w:t xml:space="preserve">isk and </w:t>
      </w:r>
      <w:r w:rsidR="004A2D15" w:rsidRPr="00DF691F">
        <w:rPr>
          <w:rFonts w:ascii="Amnesty Trade Gothic" w:hAnsi="Amnesty Trade Gothic"/>
        </w:rPr>
        <w:t xml:space="preserve">are </w:t>
      </w:r>
      <w:r w:rsidR="00AB25C5" w:rsidRPr="00DF691F">
        <w:rPr>
          <w:rFonts w:ascii="Amnesty Trade Gothic" w:hAnsi="Amnesty Trade Gothic"/>
        </w:rPr>
        <w:t>beginning to resemble collective punishment</w:t>
      </w:r>
      <w:r w:rsidR="008B79A6">
        <w:rPr>
          <w:rFonts w:ascii="Amnesty Trade Gothic" w:hAnsi="Amnesty Trade Gothic"/>
        </w:rPr>
        <w:t>.</w:t>
      </w:r>
    </w:p>
    <w:p w14:paraId="3B9D27B5" w14:textId="36FA2A7F" w:rsidR="0030614B" w:rsidRPr="00DF691F" w:rsidRDefault="0030614B">
      <w:pPr>
        <w:rPr>
          <w:rFonts w:ascii="Amnesty Trade Gothic" w:hAnsi="Amnesty Trade Gothic"/>
        </w:rPr>
      </w:pPr>
      <w:r w:rsidRPr="00DF691F">
        <w:rPr>
          <w:rFonts w:ascii="Amnesty Trade Gothic" w:hAnsi="Amnesty Trade Gothic"/>
        </w:rPr>
        <w:t xml:space="preserve">The Turkish authorities must ensure that affected residents are able to access food and essential services and </w:t>
      </w:r>
      <w:r w:rsidR="00CC1E5D">
        <w:rPr>
          <w:rFonts w:ascii="Amnesty Trade Gothic" w:hAnsi="Amnesty Trade Gothic"/>
        </w:rPr>
        <w:t>restrict</w:t>
      </w:r>
      <w:r w:rsidR="001B1706">
        <w:rPr>
          <w:rFonts w:ascii="Amnesty Trade Gothic" w:hAnsi="Amnesty Trade Gothic"/>
        </w:rPr>
        <w:t xml:space="preserve"> the intentional </w:t>
      </w:r>
      <w:r w:rsidRPr="00DF691F">
        <w:rPr>
          <w:rFonts w:ascii="Amnesty Trade Gothic" w:hAnsi="Amnesty Trade Gothic"/>
        </w:rPr>
        <w:t>use of lethal force</w:t>
      </w:r>
      <w:r w:rsidR="001B1706">
        <w:rPr>
          <w:rFonts w:ascii="Amnesty Trade Gothic" w:hAnsi="Amnesty Trade Gothic"/>
        </w:rPr>
        <w:t xml:space="preserve"> to situations where it is strictly unavoidable to protect life</w:t>
      </w:r>
      <w:r w:rsidRPr="00DF691F">
        <w:rPr>
          <w:rFonts w:ascii="Amnesty Trade Gothic" w:hAnsi="Amnesty Trade Gothic"/>
        </w:rPr>
        <w:t>.</w:t>
      </w:r>
    </w:p>
    <w:p w14:paraId="5F8056DC" w14:textId="50C528A2" w:rsidR="00AB25C5" w:rsidRPr="00DF691F" w:rsidRDefault="00EE2354" w:rsidP="00A750F8">
      <w:pPr>
        <w:rPr>
          <w:rFonts w:ascii="Amnesty Trade Gothic" w:hAnsi="Amnesty Trade Gothic"/>
          <w:b/>
        </w:rPr>
      </w:pPr>
      <w:r>
        <w:rPr>
          <w:rFonts w:ascii="Amnesty Trade Gothic" w:hAnsi="Amnesty Trade Gothic"/>
          <w:b/>
        </w:rPr>
        <w:t>C</w:t>
      </w:r>
      <w:r w:rsidR="00CC1E5D">
        <w:rPr>
          <w:rFonts w:ascii="Amnesty Trade Gothic" w:hAnsi="Amnesty Trade Gothic"/>
          <w:b/>
        </w:rPr>
        <w:t>urfews</w:t>
      </w:r>
    </w:p>
    <w:p w14:paraId="7EC294D6" w14:textId="36B4A253" w:rsidR="00A750F8" w:rsidRPr="00DF691F" w:rsidRDefault="0002372B" w:rsidP="00A750F8">
      <w:pPr>
        <w:rPr>
          <w:rFonts w:ascii="Amnesty Trade Gothic" w:hAnsi="Amnesty Trade Gothic"/>
        </w:rPr>
      </w:pPr>
      <w:r w:rsidRPr="00DF691F">
        <w:rPr>
          <w:rFonts w:ascii="Amnesty Trade Gothic" w:hAnsi="Amnesty Trade Gothic"/>
        </w:rPr>
        <w:t xml:space="preserve">According to the Human Rights Foundation of Turkey, curfews have been imposed on at least 58 occasions in at least 19 different towns and districts across seven provinces of east and </w:t>
      </w:r>
      <w:r w:rsidRPr="00DF691F">
        <w:rPr>
          <w:rFonts w:ascii="Amnesty Trade Gothic" w:hAnsi="Amnesty Trade Gothic"/>
        </w:rPr>
        <w:lastRenderedPageBreak/>
        <w:t>south-east Turkey since they were first introduced in August last year.</w:t>
      </w:r>
      <w:r w:rsidR="00A750F8" w:rsidRPr="00DF691F">
        <w:rPr>
          <w:rFonts w:ascii="Amnesty Trade Gothic" w:hAnsi="Amnesty Trade Gothic"/>
        </w:rPr>
        <w:t xml:space="preserve"> </w:t>
      </w:r>
      <w:r w:rsidR="00330F7F" w:rsidRPr="00DF691F">
        <w:rPr>
          <w:rFonts w:ascii="Amnesty Trade Gothic" w:hAnsi="Amnesty Trade Gothic"/>
        </w:rPr>
        <w:t>C</w:t>
      </w:r>
      <w:r w:rsidR="00A750F8" w:rsidRPr="00DF691F">
        <w:rPr>
          <w:rFonts w:ascii="Amnesty Trade Gothic" w:hAnsi="Amnesty Trade Gothic"/>
        </w:rPr>
        <w:t>urfews are currently in force in three locations where it is estimated 200,000 residents are at risk. The towns of</w:t>
      </w:r>
      <w:r w:rsidR="002E2A5D">
        <w:rPr>
          <w:rFonts w:ascii="Amnesty Trade Gothic" w:hAnsi="Amnesty Trade Gothic"/>
        </w:rPr>
        <w:t xml:space="preserve"> Cizre and Silopi, both in </w:t>
      </w:r>
      <w:r w:rsidR="002E2A5D">
        <w:rPr>
          <w:rFonts w:ascii="Amnesty Trade Gothic" w:hAnsi="Amnesty Trade Gothic"/>
          <w:lang w:val="tr-TR"/>
        </w:rPr>
        <w:t>Şı</w:t>
      </w:r>
      <w:r w:rsidR="00A750F8" w:rsidRPr="00DF691F">
        <w:rPr>
          <w:rFonts w:ascii="Amnesty Trade Gothic" w:hAnsi="Amnesty Trade Gothic"/>
        </w:rPr>
        <w:t xml:space="preserve">rnak province that borders Iraq and Syria have been under uninterrupted curfew since 14 December 2015. </w:t>
      </w:r>
      <w:r w:rsidR="002E2A5D">
        <w:rPr>
          <w:rFonts w:ascii="Amnesty Trade Gothic" w:hAnsi="Amnesty Trade Gothic"/>
        </w:rPr>
        <w:t>The local authorities announced on 18 January that</w:t>
      </w:r>
      <w:r w:rsidR="00AD6E0D">
        <w:rPr>
          <w:rFonts w:ascii="Amnesty Trade Gothic" w:hAnsi="Amnesty Trade Gothic"/>
        </w:rPr>
        <w:t>,</w:t>
      </w:r>
      <w:r w:rsidR="002E2A5D">
        <w:rPr>
          <w:rFonts w:ascii="Amnesty Trade Gothic" w:hAnsi="Amnesty Trade Gothic"/>
        </w:rPr>
        <w:t xml:space="preserve"> as of the following day, the curfew </w:t>
      </w:r>
      <w:r w:rsidR="00CC1E5D">
        <w:rPr>
          <w:rFonts w:ascii="Amnesty Trade Gothic" w:hAnsi="Amnesty Trade Gothic"/>
        </w:rPr>
        <w:t xml:space="preserve">in Silopi </w:t>
      </w:r>
      <w:r w:rsidR="002E2A5D">
        <w:rPr>
          <w:rFonts w:ascii="Amnesty Trade Gothic" w:hAnsi="Amnesty Trade Gothic"/>
        </w:rPr>
        <w:t>would be</w:t>
      </w:r>
      <w:r w:rsidR="00EE2354">
        <w:rPr>
          <w:rFonts w:ascii="Amnesty Trade Gothic" w:hAnsi="Amnesty Trade Gothic"/>
        </w:rPr>
        <w:t xml:space="preserve"> lifted during the daytime hours between 5am and 6pm. </w:t>
      </w:r>
      <w:r w:rsidR="00A750F8" w:rsidRPr="00DF691F">
        <w:rPr>
          <w:rFonts w:ascii="Amnesty Trade Gothic" w:hAnsi="Amnesty Trade Gothic"/>
        </w:rPr>
        <w:t>Six neighbourhoods within the Sur district of the city of Diyarbakir have been under curfew since 11 December.</w:t>
      </w:r>
    </w:p>
    <w:p w14:paraId="58C8036D" w14:textId="4AC40AF7" w:rsidR="00AB25C5" w:rsidRDefault="004A2D15" w:rsidP="00AB25C5">
      <w:pPr>
        <w:rPr>
          <w:rFonts w:ascii="Amnesty Trade Gothic" w:hAnsi="Amnesty Trade Gothic"/>
        </w:rPr>
      </w:pPr>
      <w:r w:rsidRPr="00DF691F" w:rsidDel="00FC469E">
        <w:rPr>
          <w:rFonts w:ascii="Amnesty Trade Gothic" w:hAnsi="Amnesty Trade Gothic"/>
        </w:rPr>
        <w:t>The c</w:t>
      </w:r>
      <w:r w:rsidR="00AB25C5" w:rsidRPr="00DF691F" w:rsidDel="00FC469E">
        <w:rPr>
          <w:rFonts w:ascii="Amnesty Trade Gothic" w:hAnsi="Amnesty Trade Gothic"/>
        </w:rPr>
        <w:t xml:space="preserve">urfews have been imposed in the context of </w:t>
      </w:r>
      <w:r w:rsidR="00AD6E0D">
        <w:rPr>
          <w:rFonts w:ascii="Amnesty Trade Gothic" w:hAnsi="Amnesty Trade Gothic"/>
        </w:rPr>
        <w:t xml:space="preserve">operations by </w:t>
      </w:r>
      <w:r w:rsidR="00AB25C5" w:rsidRPr="00DF691F" w:rsidDel="00FC469E">
        <w:rPr>
          <w:rFonts w:ascii="Amnesty Trade Gothic" w:hAnsi="Amnesty Trade Gothic"/>
        </w:rPr>
        <w:t>polic</w:t>
      </w:r>
      <w:r w:rsidRPr="00DF691F" w:rsidDel="00FC469E">
        <w:rPr>
          <w:rFonts w:ascii="Amnesty Trade Gothic" w:hAnsi="Amnesty Trade Gothic"/>
        </w:rPr>
        <w:t>e</w:t>
      </w:r>
      <w:r w:rsidR="00AB25C5" w:rsidRPr="00DF691F" w:rsidDel="00FC469E">
        <w:rPr>
          <w:rFonts w:ascii="Amnesty Trade Gothic" w:hAnsi="Amnesty Trade Gothic"/>
        </w:rPr>
        <w:t xml:space="preserve"> and</w:t>
      </w:r>
      <w:r w:rsidRPr="00DF691F" w:rsidDel="00FC469E">
        <w:rPr>
          <w:rFonts w:ascii="Amnesty Trade Gothic" w:hAnsi="Amnesty Trade Gothic"/>
        </w:rPr>
        <w:t>,</w:t>
      </w:r>
      <w:r w:rsidR="00AB25C5" w:rsidRPr="00DF691F" w:rsidDel="00FC469E">
        <w:rPr>
          <w:rFonts w:ascii="Amnesty Trade Gothic" w:hAnsi="Amnesty Trade Gothic"/>
        </w:rPr>
        <w:t xml:space="preserve"> increasingly, </w:t>
      </w:r>
      <w:r w:rsidR="00AD6E0D">
        <w:rPr>
          <w:rFonts w:ascii="Amnesty Trade Gothic" w:hAnsi="Amnesty Trade Gothic"/>
        </w:rPr>
        <w:t xml:space="preserve">by the </w:t>
      </w:r>
      <w:r w:rsidR="00AB25C5" w:rsidRPr="00DF691F" w:rsidDel="00FC469E">
        <w:rPr>
          <w:rFonts w:ascii="Amnesty Trade Gothic" w:hAnsi="Amnesty Trade Gothic"/>
        </w:rPr>
        <w:t>military</w:t>
      </w:r>
      <w:r w:rsidR="00AD6E0D">
        <w:rPr>
          <w:rFonts w:ascii="Amnesty Trade Gothic" w:hAnsi="Amnesty Trade Gothic"/>
        </w:rPr>
        <w:t>,</w:t>
      </w:r>
      <w:r w:rsidR="00AB25C5" w:rsidRPr="00DF691F" w:rsidDel="00FC469E">
        <w:rPr>
          <w:rFonts w:ascii="Amnesty Trade Gothic" w:hAnsi="Amnesty Trade Gothic"/>
        </w:rPr>
        <w:t xml:space="preserve"> in towns and cities in the east and south-east of Turkey. </w:t>
      </w:r>
      <w:r w:rsidR="00AB25C5" w:rsidRPr="00DF691F">
        <w:rPr>
          <w:rFonts w:ascii="Amnesty Trade Gothic" w:hAnsi="Amnesty Trade Gothic"/>
        </w:rPr>
        <w:t xml:space="preserve">The operations are being conducted against members of the armed (YDG-H), the youth wing of the armed PKK. The YDG-H has attacked security officials with rockets, small arms fire and improvised explosive devices, ahead of and during the curfews. Some PKK members may also have taken part in these attacks against security forces in urban neighbourhoods.  </w:t>
      </w:r>
    </w:p>
    <w:p w14:paraId="0C385E1E" w14:textId="490B2DD2" w:rsidR="00AB25C5" w:rsidRPr="00D06503" w:rsidRDefault="00AB25C5" w:rsidP="00AB25C5">
      <w:pPr>
        <w:rPr>
          <w:rFonts w:ascii="Amnesty Trade Gothic" w:hAnsi="Amnesty Trade Gothic"/>
        </w:rPr>
      </w:pPr>
      <w:r w:rsidRPr="00DF691F">
        <w:rPr>
          <w:rFonts w:ascii="Amnesty Trade Gothic" w:hAnsi="Amnesty Trade Gothic"/>
        </w:rPr>
        <w:t>In some</w:t>
      </w:r>
      <w:r w:rsidR="00AD6E0D">
        <w:rPr>
          <w:rFonts w:ascii="Amnesty Trade Gothic" w:hAnsi="Amnesty Trade Gothic"/>
        </w:rPr>
        <w:t>,</w:t>
      </w:r>
      <w:r w:rsidRPr="00DF691F">
        <w:rPr>
          <w:rFonts w:ascii="Amnesty Trade Gothic" w:hAnsi="Amnesty Trade Gothic"/>
        </w:rPr>
        <w:t xml:space="preserve"> but not all of the neighbourhoods under curfew, the YDG-H </w:t>
      </w:r>
      <w:r w:rsidR="00AD6E0D">
        <w:rPr>
          <w:rFonts w:ascii="Amnesty Trade Gothic" w:hAnsi="Amnesty Trade Gothic"/>
        </w:rPr>
        <w:t xml:space="preserve">has had a visible presence, even </w:t>
      </w:r>
      <w:r w:rsidRPr="00DF691F">
        <w:rPr>
          <w:rFonts w:ascii="Amnesty Trade Gothic" w:hAnsi="Amnesty Trade Gothic"/>
        </w:rPr>
        <w:t xml:space="preserve">conducting armed patrols and </w:t>
      </w:r>
      <w:r w:rsidR="00AD6E0D">
        <w:rPr>
          <w:rFonts w:ascii="Amnesty Trade Gothic" w:hAnsi="Amnesty Trade Gothic"/>
        </w:rPr>
        <w:t xml:space="preserve">attempting to control access by maintaining </w:t>
      </w:r>
      <w:r w:rsidR="00EE2354">
        <w:rPr>
          <w:rFonts w:ascii="Amnesty Trade Gothic" w:hAnsi="Amnesty Trade Gothic"/>
        </w:rPr>
        <w:t>barricades and</w:t>
      </w:r>
      <w:r w:rsidR="00AD6E0D">
        <w:rPr>
          <w:rFonts w:ascii="Amnesty Trade Gothic" w:hAnsi="Amnesty Trade Gothic"/>
        </w:rPr>
        <w:t xml:space="preserve"> checkpoints</w:t>
      </w:r>
      <w:r w:rsidR="00EE2354">
        <w:rPr>
          <w:rFonts w:ascii="Amnesty Trade Gothic" w:hAnsi="Amnesty Trade Gothic"/>
        </w:rPr>
        <w:t xml:space="preserve">. </w:t>
      </w:r>
      <w:r w:rsidRPr="00DF691F">
        <w:rPr>
          <w:rFonts w:ascii="Amnesty Trade Gothic" w:hAnsi="Amnesty Trade Gothic"/>
        </w:rPr>
        <w:t xml:space="preserve">The authorities </w:t>
      </w:r>
      <w:r w:rsidR="00AD6E0D">
        <w:rPr>
          <w:rFonts w:ascii="Amnesty Trade Gothic" w:hAnsi="Amnesty Trade Gothic"/>
        </w:rPr>
        <w:t xml:space="preserve">have </w:t>
      </w:r>
      <w:r w:rsidRPr="00DF691F">
        <w:rPr>
          <w:rFonts w:ascii="Amnesty Trade Gothic" w:hAnsi="Amnesty Trade Gothic"/>
        </w:rPr>
        <w:t>state</w:t>
      </w:r>
      <w:r w:rsidR="00AD6E0D">
        <w:rPr>
          <w:rFonts w:ascii="Amnesty Trade Gothic" w:hAnsi="Amnesty Trade Gothic"/>
        </w:rPr>
        <w:t>d</w:t>
      </w:r>
      <w:r w:rsidRPr="00DF691F">
        <w:rPr>
          <w:rFonts w:ascii="Amnesty Trade Gothic" w:hAnsi="Amnesty Trade Gothic"/>
        </w:rPr>
        <w:t xml:space="preserve"> that the curfews are being imposed in order to allow for the capture of members of the </w:t>
      </w:r>
      <w:r w:rsidR="00AD6E0D">
        <w:rPr>
          <w:rFonts w:ascii="Amnesty Trade Gothic" w:hAnsi="Amnesty Trade Gothic"/>
        </w:rPr>
        <w:t>P</w:t>
      </w:r>
      <w:r w:rsidRPr="00DF691F">
        <w:rPr>
          <w:rFonts w:ascii="Amnesty Trade Gothic" w:hAnsi="Amnesty Trade Gothic"/>
        </w:rPr>
        <w:t>KK</w:t>
      </w:r>
      <w:r w:rsidR="00AD6E0D">
        <w:rPr>
          <w:rFonts w:ascii="Amnesty Trade Gothic" w:hAnsi="Amnesty Trade Gothic"/>
        </w:rPr>
        <w:t>,</w:t>
      </w:r>
      <w:r w:rsidRPr="00DF691F">
        <w:rPr>
          <w:rFonts w:ascii="Amnesty Trade Gothic" w:hAnsi="Amnesty Trade Gothic"/>
        </w:rPr>
        <w:t xml:space="preserve"> to protect the security of the people and their pro</w:t>
      </w:r>
      <w:r w:rsidR="00CC1E5D">
        <w:rPr>
          <w:rFonts w:ascii="Amnesty Trade Gothic" w:hAnsi="Amnesty Trade Gothic"/>
        </w:rPr>
        <w:t>perty, and to remove barricades</w:t>
      </w:r>
      <w:r w:rsidRPr="000F0529">
        <w:rPr>
          <w:rFonts w:ascii="Amnesty Trade Gothic" w:hAnsi="Amnesty Trade Gothic"/>
        </w:rPr>
        <w:t xml:space="preserve">, citing the powers of the Governor to act under the Provincial Administration Law.  </w:t>
      </w:r>
    </w:p>
    <w:p w14:paraId="73714772" w14:textId="4E669EED" w:rsidR="006E4B68" w:rsidRPr="00DF691F" w:rsidRDefault="006E4B68" w:rsidP="00AB25C5">
      <w:pPr>
        <w:rPr>
          <w:rFonts w:ascii="Amnesty Trade Gothic" w:hAnsi="Amnesty Trade Gothic"/>
        </w:rPr>
      </w:pPr>
      <w:r w:rsidRPr="00D06503">
        <w:rPr>
          <w:rFonts w:ascii="Amnesty Trade Gothic" w:hAnsi="Amnesty Trade Gothic"/>
        </w:rPr>
        <w:t xml:space="preserve">Research carried out by Amnesty International in areas under curfew before December 2015 and </w:t>
      </w:r>
      <w:r w:rsidR="00AB25C5" w:rsidRPr="00DF691F">
        <w:rPr>
          <w:rFonts w:ascii="Amnesty Trade Gothic" w:hAnsi="Amnesty Trade Gothic"/>
        </w:rPr>
        <w:t xml:space="preserve">reports from residents in areas </w:t>
      </w:r>
      <w:r w:rsidRPr="00DF691F">
        <w:rPr>
          <w:rFonts w:ascii="Amnesty Trade Gothic" w:hAnsi="Amnesty Trade Gothic"/>
        </w:rPr>
        <w:t xml:space="preserve">that are currently inaccessible to external observers reveal the extreme </w:t>
      </w:r>
      <w:r w:rsidR="00653DC0" w:rsidRPr="00DF691F">
        <w:rPr>
          <w:rFonts w:ascii="Amnesty Trade Gothic" w:hAnsi="Amnesty Trade Gothic"/>
        </w:rPr>
        <w:t xml:space="preserve">hardships they </w:t>
      </w:r>
      <w:r w:rsidRPr="00DF691F">
        <w:rPr>
          <w:rFonts w:ascii="Amnesty Trade Gothic" w:hAnsi="Amnesty Trade Gothic"/>
        </w:rPr>
        <w:t>face</w:t>
      </w:r>
      <w:r w:rsidR="00653DC0" w:rsidRPr="00DF691F">
        <w:rPr>
          <w:rFonts w:ascii="Amnesty Trade Gothic" w:hAnsi="Amnesty Trade Gothic"/>
        </w:rPr>
        <w:t xml:space="preserve"> on account of cuts to water and electricity and the dangers of accessing food and medical care while under fire. </w:t>
      </w:r>
    </w:p>
    <w:p w14:paraId="6AD11BDC" w14:textId="1AECA96F" w:rsidR="00AB25C5" w:rsidRPr="00DF691F" w:rsidRDefault="00AB25C5" w:rsidP="00AB25C5">
      <w:pPr>
        <w:rPr>
          <w:rFonts w:ascii="Amnesty Trade Gothic" w:hAnsi="Amnesty Trade Gothic"/>
        </w:rPr>
      </w:pPr>
      <w:r w:rsidRPr="00DF691F">
        <w:rPr>
          <w:rFonts w:ascii="Amnesty Trade Gothic" w:hAnsi="Amnesty Trade Gothic"/>
        </w:rPr>
        <w:t>In some cases</w:t>
      </w:r>
      <w:r w:rsidR="00653DC0" w:rsidRPr="00DF691F">
        <w:rPr>
          <w:rFonts w:ascii="Amnesty Trade Gothic" w:hAnsi="Amnesty Trade Gothic"/>
        </w:rPr>
        <w:t>,</w:t>
      </w:r>
      <w:r w:rsidRPr="00DF691F">
        <w:rPr>
          <w:rFonts w:ascii="Amnesty Trade Gothic" w:hAnsi="Amnesty Trade Gothic"/>
        </w:rPr>
        <w:t xml:space="preserve"> water and electricity supplies have been </w:t>
      </w:r>
      <w:r w:rsidR="00653DC0" w:rsidRPr="00DF691F">
        <w:rPr>
          <w:rFonts w:ascii="Amnesty Trade Gothic" w:hAnsi="Amnesty Trade Gothic"/>
        </w:rPr>
        <w:t xml:space="preserve">provided </w:t>
      </w:r>
      <w:r w:rsidRPr="00DF691F">
        <w:rPr>
          <w:rFonts w:ascii="Amnesty Trade Gothic" w:hAnsi="Amnesty Trade Gothic"/>
        </w:rPr>
        <w:t>intermittent</w:t>
      </w:r>
      <w:r w:rsidR="00653DC0" w:rsidRPr="00DF691F">
        <w:rPr>
          <w:rFonts w:ascii="Amnesty Trade Gothic" w:hAnsi="Amnesty Trade Gothic"/>
        </w:rPr>
        <w:t>ly</w:t>
      </w:r>
      <w:r w:rsidRPr="00DF691F">
        <w:rPr>
          <w:rFonts w:ascii="Amnesty Trade Gothic" w:hAnsi="Amnesty Trade Gothic"/>
        </w:rPr>
        <w:t xml:space="preserve">, while in </w:t>
      </w:r>
      <w:r w:rsidR="00653DC0" w:rsidRPr="00DF691F">
        <w:rPr>
          <w:rFonts w:ascii="Amnesty Trade Gothic" w:hAnsi="Amnesty Trade Gothic"/>
        </w:rPr>
        <w:t xml:space="preserve">other </w:t>
      </w:r>
      <w:r w:rsidRPr="00DF691F">
        <w:rPr>
          <w:rFonts w:ascii="Amnesty Trade Gothic" w:hAnsi="Amnesty Trade Gothic"/>
        </w:rPr>
        <w:t xml:space="preserve">areas under curfew </w:t>
      </w:r>
      <w:r w:rsidR="00653DC0" w:rsidRPr="00DF691F">
        <w:rPr>
          <w:rFonts w:ascii="Amnesty Trade Gothic" w:hAnsi="Amnesty Trade Gothic"/>
        </w:rPr>
        <w:t xml:space="preserve">they </w:t>
      </w:r>
      <w:r w:rsidRPr="00DF691F">
        <w:rPr>
          <w:rFonts w:ascii="Amnesty Trade Gothic" w:hAnsi="Amnesty Trade Gothic"/>
        </w:rPr>
        <w:t xml:space="preserve">have been subject to total cuts. The authorities allege that the cuts are </w:t>
      </w:r>
      <w:r w:rsidR="001A291A" w:rsidRPr="00DF691F">
        <w:rPr>
          <w:rFonts w:ascii="Amnesty Trade Gothic" w:hAnsi="Amnesty Trade Gothic"/>
        </w:rPr>
        <w:t>the result of</w:t>
      </w:r>
      <w:r w:rsidRPr="00DF691F">
        <w:rPr>
          <w:rFonts w:ascii="Amnesty Trade Gothic" w:hAnsi="Amnesty Trade Gothic"/>
        </w:rPr>
        <w:t xml:space="preserve"> damage to the infrastructure inflicted by YDG-H. While </w:t>
      </w:r>
      <w:r w:rsidR="001A291A" w:rsidRPr="00DF691F">
        <w:rPr>
          <w:rFonts w:ascii="Amnesty Trade Gothic" w:hAnsi="Amnesty Trade Gothic"/>
        </w:rPr>
        <w:t xml:space="preserve">this is plausible in some cases, it is notable that the cuts have almost always coincided with the imposition of curfews. </w:t>
      </w:r>
      <w:r w:rsidRPr="00DF691F">
        <w:rPr>
          <w:rFonts w:ascii="Amnesty Trade Gothic" w:hAnsi="Amnesty Trade Gothic"/>
        </w:rPr>
        <w:t xml:space="preserve">Cuts to mobile phone networks and 3G signals have also frequently occurred during curfews, which are far less likely to be due to damage to infrastructure. </w:t>
      </w:r>
    </w:p>
    <w:p w14:paraId="7326B8BC" w14:textId="4CE9BBD6" w:rsidR="00AB25C5" w:rsidRPr="00DF691F" w:rsidRDefault="00AB25C5" w:rsidP="00AB25C5">
      <w:pPr>
        <w:rPr>
          <w:rFonts w:ascii="Amnesty Trade Gothic" w:hAnsi="Amnesty Trade Gothic"/>
        </w:rPr>
      </w:pPr>
      <w:r w:rsidRPr="00DF691F">
        <w:rPr>
          <w:rFonts w:ascii="Amnesty Trade Gothic" w:hAnsi="Amnesty Trade Gothic"/>
        </w:rPr>
        <w:t xml:space="preserve">In some areas under curfew residents have reported that they have been able to defy the ban on them leaving their homes and access medical care or buy food supplies. </w:t>
      </w:r>
      <w:r w:rsidR="004A2D15" w:rsidRPr="00DF691F">
        <w:rPr>
          <w:rFonts w:ascii="Amnesty Trade Gothic" w:hAnsi="Amnesty Trade Gothic"/>
        </w:rPr>
        <w:t>But r</w:t>
      </w:r>
      <w:r w:rsidRPr="00DF691F">
        <w:rPr>
          <w:rFonts w:ascii="Amnesty Trade Gothic" w:hAnsi="Amnesty Trade Gothic"/>
        </w:rPr>
        <w:t>esidents in other areas have reported that due to armed clashes and</w:t>
      </w:r>
      <w:r w:rsidR="001A291A" w:rsidRPr="00DF691F">
        <w:rPr>
          <w:rFonts w:ascii="Amnesty Trade Gothic" w:hAnsi="Amnesty Trade Gothic"/>
        </w:rPr>
        <w:t xml:space="preserve"> the frequent use of</w:t>
      </w:r>
      <w:r w:rsidRPr="00DF691F">
        <w:rPr>
          <w:rFonts w:ascii="Amnesty Trade Gothic" w:hAnsi="Amnesty Trade Gothic"/>
        </w:rPr>
        <w:t xml:space="preserve"> sniper fire by the security forces</w:t>
      </w:r>
      <w:r w:rsidR="001A291A" w:rsidRPr="00DF691F">
        <w:rPr>
          <w:rFonts w:ascii="Amnesty Trade Gothic" w:hAnsi="Amnesty Trade Gothic"/>
        </w:rPr>
        <w:t xml:space="preserve">, </w:t>
      </w:r>
      <w:r w:rsidRPr="00DF691F">
        <w:rPr>
          <w:rFonts w:ascii="Amnesty Trade Gothic" w:hAnsi="Amnesty Trade Gothic"/>
        </w:rPr>
        <w:t xml:space="preserve">accessing food or medical services has been impossible for the duration of curfews. </w:t>
      </w:r>
      <w:r w:rsidR="001A291A" w:rsidRPr="00DF691F">
        <w:rPr>
          <w:rFonts w:ascii="Amnesty Trade Gothic" w:hAnsi="Amnesty Trade Gothic"/>
        </w:rPr>
        <w:t xml:space="preserve">There have also been numerous reports of ambulances being prevented from entering areas under curfew on account of ongoing clashes or the orders of security forces. </w:t>
      </w:r>
      <w:r w:rsidR="00AD6E0D">
        <w:rPr>
          <w:rFonts w:ascii="Amnesty Trade Gothic" w:hAnsi="Amnesty Trade Gothic"/>
        </w:rPr>
        <w:t>According to residents interviewed by Amnesty International,</w:t>
      </w:r>
      <w:r w:rsidR="00CC1E5D">
        <w:rPr>
          <w:rFonts w:ascii="Amnesty Trade Gothic" w:hAnsi="Amnesty Trade Gothic"/>
        </w:rPr>
        <w:t xml:space="preserve"> </w:t>
      </w:r>
      <w:r w:rsidR="00AD6E0D">
        <w:rPr>
          <w:rFonts w:ascii="Amnesty Trade Gothic" w:hAnsi="Amnesty Trade Gothic"/>
        </w:rPr>
        <w:t>s</w:t>
      </w:r>
      <w:r w:rsidRPr="00DF691F">
        <w:rPr>
          <w:rFonts w:ascii="Amnesty Trade Gothic" w:hAnsi="Amnesty Trade Gothic"/>
        </w:rPr>
        <w:t xml:space="preserve">tatements made by the authorities that food and medical services have been made available throughout curfews </w:t>
      </w:r>
      <w:r w:rsidR="004A2D15" w:rsidRPr="00DF691F">
        <w:rPr>
          <w:rFonts w:ascii="Amnesty Trade Gothic" w:hAnsi="Amnesty Trade Gothic"/>
        </w:rPr>
        <w:t>do not</w:t>
      </w:r>
      <w:r w:rsidRPr="00DF691F">
        <w:rPr>
          <w:rFonts w:ascii="Amnesty Trade Gothic" w:hAnsi="Amnesty Trade Gothic"/>
        </w:rPr>
        <w:t xml:space="preserve"> reflect the </w:t>
      </w:r>
      <w:r w:rsidR="004A2D15" w:rsidRPr="00DF691F">
        <w:rPr>
          <w:rFonts w:ascii="Amnesty Trade Gothic" w:hAnsi="Amnesty Trade Gothic"/>
        </w:rPr>
        <w:t xml:space="preserve">reality on </w:t>
      </w:r>
      <w:r w:rsidRPr="00DF691F">
        <w:rPr>
          <w:rFonts w:ascii="Amnesty Trade Gothic" w:hAnsi="Amnesty Trade Gothic"/>
        </w:rPr>
        <w:t xml:space="preserve">the ground.  </w:t>
      </w:r>
    </w:p>
    <w:p w14:paraId="2F8A0134" w14:textId="20D89686" w:rsidR="00AB25C5" w:rsidRPr="00DF691F" w:rsidRDefault="00AB25C5" w:rsidP="00AB25C5">
      <w:pPr>
        <w:rPr>
          <w:rFonts w:ascii="Amnesty Trade Gothic" w:hAnsi="Amnesty Trade Gothic"/>
        </w:rPr>
      </w:pPr>
      <w:r w:rsidRPr="00DF691F">
        <w:rPr>
          <w:rFonts w:ascii="Amnesty Trade Gothic" w:hAnsi="Amnesty Trade Gothic"/>
        </w:rPr>
        <w:t xml:space="preserve">People living within the areas under curfew have </w:t>
      </w:r>
      <w:r w:rsidR="004A2D15" w:rsidRPr="00DF691F">
        <w:rPr>
          <w:rFonts w:ascii="Amnesty Trade Gothic" w:hAnsi="Amnesty Trade Gothic"/>
        </w:rPr>
        <w:t xml:space="preserve">also </w:t>
      </w:r>
      <w:r w:rsidRPr="00DF691F">
        <w:rPr>
          <w:rFonts w:ascii="Amnesty Trade Gothic" w:hAnsi="Amnesty Trade Gothic"/>
        </w:rPr>
        <w:t xml:space="preserve">been prevented from leaving. Many people </w:t>
      </w:r>
      <w:r w:rsidR="00AD6E0D">
        <w:rPr>
          <w:rFonts w:ascii="Amnesty Trade Gothic" w:hAnsi="Amnesty Trade Gothic"/>
        </w:rPr>
        <w:t>managed to leave</w:t>
      </w:r>
      <w:r w:rsidRPr="00DF691F">
        <w:rPr>
          <w:rFonts w:ascii="Amnesty Trade Gothic" w:hAnsi="Amnesty Trade Gothic"/>
        </w:rPr>
        <w:t xml:space="preserve"> these areas however, ahead of curfews being imposed or by risking their lives to escape during curfews. According to </w:t>
      </w:r>
      <w:r w:rsidR="004A2D15" w:rsidRPr="00DF691F">
        <w:rPr>
          <w:rFonts w:ascii="Amnesty Trade Gothic" w:hAnsi="Amnesty Trade Gothic"/>
        </w:rPr>
        <w:t xml:space="preserve">information provided by </w:t>
      </w:r>
      <w:r w:rsidRPr="00DF691F">
        <w:rPr>
          <w:rFonts w:ascii="Amnesty Trade Gothic" w:hAnsi="Amnesty Trade Gothic"/>
        </w:rPr>
        <w:t>the Minister of the Interior to parliamentarians from the ruling AK Party, more than 90,000 people ha</w:t>
      </w:r>
      <w:r w:rsidR="001A291A" w:rsidRPr="00DF691F">
        <w:rPr>
          <w:rFonts w:ascii="Amnesty Trade Gothic" w:hAnsi="Amnesty Trade Gothic"/>
        </w:rPr>
        <w:t>ve</w:t>
      </w:r>
      <w:r w:rsidRPr="00DF691F">
        <w:rPr>
          <w:rFonts w:ascii="Amnesty Trade Gothic" w:hAnsi="Amnesty Trade Gothic"/>
        </w:rPr>
        <w:t xml:space="preserve"> left four areas under curfew, Cizre, Silopi, Sur, and Dargecit in Mardin province, amounting to more than 20% of the total population in the affected areas.   </w:t>
      </w:r>
    </w:p>
    <w:p w14:paraId="3BE72F47" w14:textId="374D2865" w:rsidR="001A291A" w:rsidRPr="00DF691F" w:rsidRDefault="00CC1E5D">
      <w:pPr>
        <w:rPr>
          <w:rFonts w:ascii="Amnesty Trade Gothic" w:hAnsi="Amnesty Trade Gothic"/>
          <w:b/>
        </w:rPr>
      </w:pPr>
      <w:r>
        <w:rPr>
          <w:rFonts w:ascii="Amnesty Trade Gothic" w:hAnsi="Amnesty Trade Gothic"/>
          <w:b/>
        </w:rPr>
        <w:lastRenderedPageBreak/>
        <w:t>E</w:t>
      </w:r>
      <w:r w:rsidR="003243E9">
        <w:rPr>
          <w:rFonts w:ascii="Amnesty Trade Gothic" w:hAnsi="Amnesty Trade Gothic"/>
          <w:b/>
        </w:rPr>
        <w:t>xcessive use of force</w:t>
      </w:r>
    </w:p>
    <w:p w14:paraId="719625C2" w14:textId="3AAAA427" w:rsidR="00AB6C6A" w:rsidRPr="00DF691F" w:rsidRDefault="001A291A">
      <w:pPr>
        <w:rPr>
          <w:rFonts w:ascii="Amnesty Trade Gothic" w:hAnsi="Amnesty Trade Gothic"/>
        </w:rPr>
      </w:pPr>
      <w:r w:rsidRPr="00DF691F">
        <w:rPr>
          <w:rFonts w:ascii="Amnesty Trade Gothic" w:hAnsi="Amnesty Trade Gothic"/>
        </w:rPr>
        <w:t xml:space="preserve">The law enforcement </w:t>
      </w:r>
      <w:r w:rsidR="00930415" w:rsidRPr="00DF691F">
        <w:rPr>
          <w:rFonts w:ascii="Amnesty Trade Gothic" w:hAnsi="Amnesty Trade Gothic"/>
        </w:rPr>
        <w:t xml:space="preserve">and military </w:t>
      </w:r>
      <w:r w:rsidRPr="00DF691F">
        <w:rPr>
          <w:rFonts w:ascii="Amnesty Trade Gothic" w:hAnsi="Amnesty Trade Gothic"/>
        </w:rPr>
        <w:t xml:space="preserve">operations </w:t>
      </w:r>
      <w:r w:rsidR="00AB6C6A" w:rsidRPr="00DF691F">
        <w:rPr>
          <w:rFonts w:ascii="Amnesty Trade Gothic" w:hAnsi="Amnesty Trade Gothic"/>
        </w:rPr>
        <w:t xml:space="preserve">conducted in areas under curfew </w:t>
      </w:r>
      <w:r w:rsidRPr="00DF691F">
        <w:rPr>
          <w:rFonts w:ascii="Amnesty Trade Gothic" w:hAnsi="Amnesty Trade Gothic"/>
        </w:rPr>
        <w:t>have been characterised by the use of heavy weaponry and sniper fire by the police and army</w:t>
      </w:r>
      <w:r w:rsidR="00AB6C6A" w:rsidRPr="00DF691F">
        <w:rPr>
          <w:rFonts w:ascii="Amnesty Trade Gothic" w:hAnsi="Amnesty Trade Gothic"/>
        </w:rPr>
        <w:t xml:space="preserve">, putting the lives of trapped residents at risk. </w:t>
      </w:r>
    </w:p>
    <w:p w14:paraId="3F68506C" w14:textId="30135EF5" w:rsidR="00930415" w:rsidRPr="00DF691F" w:rsidRDefault="00AB6C6A">
      <w:pPr>
        <w:rPr>
          <w:rFonts w:ascii="Amnesty Trade Gothic" w:hAnsi="Amnesty Trade Gothic"/>
        </w:rPr>
      </w:pPr>
      <w:r w:rsidRPr="00DF691F">
        <w:rPr>
          <w:rFonts w:ascii="Amnesty Trade Gothic" w:hAnsi="Amnesty Trade Gothic"/>
        </w:rPr>
        <w:t>Information complied by the Human Rights Foundation of Turkey recorded 162 people to have been killed during the curfews, including 29 women, 32 children and 24 people over 60 years of age</w:t>
      </w:r>
      <w:r w:rsidR="006518C1">
        <w:rPr>
          <w:rFonts w:ascii="Amnesty Trade Gothic" w:hAnsi="Amnesty Trade Gothic"/>
        </w:rPr>
        <w:t>, in areas under curfew since August 2015</w:t>
      </w:r>
      <w:r w:rsidRPr="00DF691F">
        <w:rPr>
          <w:rFonts w:ascii="Amnesty Trade Gothic" w:hAnsi="Amnesty Trade Gothic"/>
        </w:rPr>
        <w:t xml:space="preserve">.  </w:t>
      </w:r>
    </w:p>
    <w:p w14:paraId="57392B08" w14:textId="0F44C7C0" w:rsidR="00AB6C6A" w:rsidRPr="00DF691F" w:rsidRDefault="00AB6C6A">
      <w:pPr>
        <w:rPr>
          <w:rFonts w:ascii="Amnesty Trade Gothic" w:hAnsi="Amnesty Trade Gothic"/>
        </w:rPr>
      </w:pPr>
      <w:r w:rsidRPr="000F0529">
        <w:rPr>
          <w:rFonts w:ascii="Amnesty Trade Gothic" w:hAnsi="Amnesty Trade Gothic"/>
        </w:rPr>
        <w:t>Details</w:t>
      </w:r>
      <w:r w:rsidRPr="00DF691F">
        <w:rPr>
          <w:rFonts w:ascii="Amnesty Trade Gothic" w:hAnsi="Amnesty Trade Gothic"/>
        </w:rPr>
        <w:t xml:space="preserve"> provided by the Minister of the Interior to parliamentarians from the ruling AK Party</w:t>
      </w:r>
      <w:r w:rsidR="003B2152">
        <w:rPr>
          <w:rFonts w:ascii="Amnesty Trade Gothic" w:hAnsi="Amnesty Trade Gothic"/>
        </w:rPr>
        <w:t xml:space="preserve"> during a 8-10 January retreat</w:t>
      </w:r>
      <w:r w:rsidRPr="00DF691F">
        <w:rPr>
          <w:rFonts w:ascii="Amnesty Trade Gothic" w:hAnsi="Amnesty Trade Gothic"/>
        </w:rPr>
        <w:t xml:space="preserve">, </w:t>
      </w:r>
      <w:r w:rsidRPr="000F0529">
        <w:rPr>
          <w:rFonts w:ascii="Amnesty Trade Gothic" w:hAnsi="Amnesty Trade Gothic"/>
        </w:rPr>
        <w:t xml:space="preserve">claim that in four areas under curfew, Cizre, Silopi, Sur, and Dargecit </w:t>
      </w:r>
      <w:r w:rsidRPr="00D06503">
        <w:rPr>
          <w:rFonts w:ascii="Amnesty Trade Gothic" w:hAnsi="Amnesty Trade Gothic"/>
        </w:rPr>
        <w:t xml:space="preserve">in Mardin province 18 “civilians” had been killed: 14 in Cizre, and one person in Dargecit, Silopi and Sur. According to the figures, 24 security services personnel had been killed, 16 soldiers, seven police and one village guard paramilitary. The figures </w:t>
      </w:r>
      <w:r w:rsidRPr="00DF691F">
        <w:rPr>
          <w:rFonts w:ascii="Amnesty Trade Gothic" w:hAnsi="Amnesty Trade Gothic"/>
        </w:rPr>
        <w:t>state that a total of 6182 soldiers and 7889 police took part in the operations.</w:t>
      </w:r>
    </w:p>
    <w:p w14:paraId="3B80244F" w14:textId="04A51418" w:rsidR="00F57EC2" w:rsidRPr="00DF691F" w:rsidRDefault="00AB6C6A">
      <w:pPr>
        <w:rPr>
          <w:rFonts w:ascii="Amnesty Trade Gothic" w:hAnsi="Amnesty Trade Gothic"/>
        </w:rPr>
      </w:pPr>
      <w:r w:rsidRPr="00DF691F">
        <w:rPr>
          <w:rFonts w:ascii="Amnesty Trade Gothic" w:hAnsi="Amnesty Trade Gothic"/>
        </w:rPr>
        <w:t>The o</w:t>
      </w:r>
      <w:r w:rsidR="00240BCF" w:rsidRPr="00DF691F">
        <w:rPr>
          <w:rFonts w:ascii="Amnesty Trade Gothic" w:hAnsi="Amnesty Trade Gothic"/>
        </w:rPr>
        <w:t>perations appear to be conducted</w:t>
      </w:r>
      <w:r w:rsidR="00F57EC2" w:rsidRPr="00DF691F">
        <w:rPr>
          <w:rFonts w:ascii="Amnesty Trade Gothic" w:hAnsi="Amnesty Trade Gothic"/>
        </w:rPr>
        <w:t xml:space="preserve"> with the intention of killing</w:t>
      </w:r>
      <w:r w:rsidR="0014453D">
        <w:rPr>
          <w:rFonts w:ascii="Amnesty Trade Gothic" w:hAnsi="Amnesty Trade Gothic"/>
        </w:rPr>
        <w:t xml:space="preserve"> – rather than arresting --</w:t>
      </w:r>
      <w:r w:rsidR="00F57EC2" w:rsidRPr="00DF691F">
        <w:rPr>
          <w:rFonts w:ascii="Amnesty Trade Gothic" w:hAnsi="Amnesty Trade Gothic"/>
        </w:rPr>
        <w:t xml:space="preserve"> members of the YDG-H</w:t>
      </w:r>
      <w:r w:rsidR="0014453D">
        <w:rPr>
          <w:rFonts w:ascii="Amnesty Trade Gothic" w:hAnsi="Amnesty Trade Gothic"/>
        </w:rPr>
        <w:t>, ignoring the requirement that</w:t>
      </w:r>
      <w:r w:rsidR="00F57EC2" w:rsidRPr="00DF691F">
        <w:rPr>
          <w:rFonts w:ascii="Amnesty Trade Gothic" w:hAnsi="Amnesty Trade Gothic"/>
        </w:rPr>
        <w:t xml:space="preserve"> </w:t>
      </w:r>
      <w:r w:rsidR="0014453D">
        <w:rPr>
          <w:rFonts w:ascii="Amnesty Trade Gothic" w:hAnsi="Amnesty Trade Gothic"/>
        </w:rPr>
        <w:t xml:space="preserve">intentional </w:t>
      </w:r>
      <w:r w:rsidR="00F57EC2" w:rsidRPr="00DF691F">
        <w:rPr>
          <w:rFonts w:ascii="Amnesty Trade Gothic" w:hAnsi="Amnesty Trade Gothic"/>
        </w:rPr>
        <w:t xml:space="preserve">lethal force </w:t>
      </w:r>
      <w:r w:rsidR="0014453D">
        <w:rPr>
          <w:rFonts w:ascii="Amnesty Trade Gothic" w:hAnsi="Amnesty Trade Gothic"/>
        </w:rPr>
        <w:t xml:space="preserve">only be used when strictly unavoidable </w:t>
      </w:r>
      <w:r w:rsidR="00F57EC2" w:rsidRPr="00DF691F">
        <w:rPr>
          <w:rFonts w:ascii="Amnesty Trade Gothic" w:hAnsi="Amnesty Trade Gothic"/>
        </w:rPr>
        <w:t>to protect life. Evidence also points to the fact that security forces have been reckless in their use of firearms, using heavy weapons in built up areas in a way that is likely to cause casualties to unarmed residents.</w:t>
      </w:r>
    </w:p>
    <w:p w14:paraId="3DFDC570" w14:textId="41AEE6ED" w:rsidR="00F57EC2" w:rsidRPr="00DF691F" w:rsidRDefault="00AB6C6A" w:rsidP="00F57EC2">
      <w:pPr>
        <w:rPr>
          <w:rFonts w:ascii="Amnesty Trade Gothic" w:hAnsi="Amnesty Trade Gothic"/>
        </w:rPr>
      </w:pPr>
      <w:r w:rsidRPr="00DF691F">
        <w:rPr>
          <w:rFonts w:ascii="Amnesty Trade Gothic" w:hAnsi="Amnesty Trade Gothic"/>
        </w:rPr>
        <w:t>In the course of</w:t>
      </w:r>
      <w:r w:rsidR="00F57EC2" w:rsidRPr="00DF691F">
        <w:rPr>
          <w:rFonts w:ascii="Amnesty Trade Gothic" w:hAnsi="Amnesty Trade Gothic"/>
        </w:rPr>
        <w:t xml:space="preserve"> </w:t>
      </w:r>
      <w:r w:rsidRPr="00DF691F">
        <w:rPr>
          <w:rFonts w:ascii="Amnesty Trade Gothic" w:hAnsi="Amnesty Trade Gothic"/>
        </w:rPr>
        <w:t xml:space="preserve">on </w:t>
      </w:r>
      <w:r w:rsidR="00F57EC2" w:rsidRPr="00DF691F">
        <w:rPr>
          <w:rFonts w:ascii="Amnesty Trade Gothic" w:hAnsi="Amnesty Trade Gothic"/>
        </w:rPr>
        <w:t>the ground research following an earlier curfew in Cizre from 4 – 12 September 2015</w:t>
      </w:r>
      <w:r w:rsidRPr="00DF691F">
        <w:rPr>
          <w:rFonts w:ascii="Amnesty Trade Gothic" w:hAnsi="Amnesty Trade Gothic"/>
        </w:rPr>
        <w:t>, Amnesty International</w:t>
      </w:r>
      <w:r w:rsidR="00F57EC2" w:rsidRPr="00DF691F">
        <w:rPr>
          <w:rFonts w:ascii="Amnesty Trade Gothic" w:hAnsi="Amnesty Trade Gothic"/>
        </w:rPr>
        <w:t xml:space="preserve"> found evidence that </w:t>
      </w:r>
      <w:r w:rsidRPr="00DF691F">
        <w:rPr>
          <w:rFonts w:ascii="Amnesty Trade Gothic" w:hAnsi="Amnesty Trade Gothic"/>
        </w:rPr>
        <w:t xml:space="preserve">several </w:t>
      </w:r>
      <w:r w:rsidR="00F57EC2" w:rsidRPr="00DF691F">
        <w:rPr>
          <w:rFonts w:ascii="Amnesty Trade Gothic" w:hAnsi="Amnesty Trade Gothic"/>
        </w:rPr>
        <w:t>deaths may have been caused by snipers at locations far from where clashes were taking</w:t>
      </w:r>
      <w:r w:rsidR="00CC1E5D">
        <w:rPr>
          <w:rFonts w:ascii="Amnesty Trade Gothic" w:hAnsi="Amnesty Trade Gothic"/>
        </w:rPr>
        <w:t xml:space="preserve"> place. Among those killed were</w:t>
      </w:r>
      <w:r w:rsidR="00F57EC2" w:rsidRPr="00DF691F">
        <w:rPr>
          <w:rFonts w:ascii="Amnesty Trade Gothic" w:hAnsi="Amnesty Trade Gothic"/>
        </w:rPr>
        <w:t xml:space="preserve"> children, women and elderly people, who are very unlikely to have been </w:t>
      </w:r>
      <w:r w:rsidR="0014453D">
        <w:rPr>
          <w:rFonts w:ascii="Amnesty Trade Gothic" w:hAnsi="Amnesty Trade Gothic"/>
        </w:rPr>
        <w:t>involved in armed clashes</w:t>
      </w:r>
      <w:r w:rsidR="00F57EC2" w:rsidRPr="00DF691F">
        <w:rPr>
          <w:rFonts w:ascii="Amnesty Trade Gothic" w:hAnsi="Amnesty Trade Gothic"/>
        </w:rPr>
        <w:t xml:space="preserve">. </w:t>
      </w:r>
      <w:r w:rsidR="008C5324" w:rsidRPr="00DF691F">
        <w:rPr>
          <w:rFonts w:ascii="Amnesty Trade Gothic" w:hAnsi="Amnesty Trade Gothic"/>
        </w:rPr>
        <w:t xml:space="preserve">More recently reported deaths have also followed this same troubling pattern. </w:t>
      </w:r>
      <w:r w:rsidR="00F57EC2" w:rsidRPr="00DF691F">
        <w:rPr>
          <w:rFonts w:ascii="Amnesty Trade Gothic" w:hAnsi="Amnesty Trade Gothic"/>
        </w:rPr>
        <w:t>Investigations into deaths have failed to show any sign of progress.</w:t>
      </w:r>
    </w:p>
    <w:p w14:paraId="361986D4" w14:textId="77777777" w:rsidR="0033521E" w:rsidRPr="00DF691F" w:rsidRDefault="00AB6C6A">
      <w:pPr>
        <w:rPr>
          <w:rFonts w:ascii="Amnesty Trade Gothic" w:hAnsi="Amnesty Trade Gothic"/>
        </w:rPr>
      </w:pPr>
      <w:r w:rsidRPr="00DF691F">
        <w:rPr>
          <w:rFonts w:ascii="Amnesty Trade Gothic" w:hAnsi="Amnesty Trade Gothic"/>
        </w:rPr>
        <w:t>International standards protecting the right to life require that lethal force by law enforcement agents, and particularly their use of firearms, be limited to self-defence or defence of others against imminent threat of death or serious injury. Intentional lethal use of firearms may only be made when strictly unavoidable to protect life. (Principle 9, UN Basic Principles on the Use of Force and Firearms).</w:t>
      </w:r>
    </w:p>
    <w:p w14:paraId="2438D08C" w14:textId="427779AD" w:rsidR="0033521E" w:rsidRPr="00DF691F" w:rsidRDefault="0033521E">
      <w:pPr>
        <w:rPr>
          <w:rFonts w:ascii="Amnesty Trade Gothic" w:hAnsi="Amnesty Trade Gothic"/>
        </w:rPr>
      </w:pPr>
      <w:r w:rsidRPr="00DF691F">
        <w:rPr>
          <w:rFonts w:ascii="Amnesty Trade Gothic" w:hAnsi="Amnesty Trade Gothic"/>
        </w:rPr>
        <w:t>While it is difficult to paint an accurate picture of the scale of the violations in the areas under curfew, there is little doubt that the Turkish authorities are putting lives at risk by using lethal force excessively and recklessly.  The Turkish authorities must rethink both the aims and the methods of its law enforcement o</w:t>
      </w:r>
      <w:r w:rsidR="00CC1E5D">
        <w:rPr>
          <w:rFonts w:ascii="Amnesty Trade Gothic" w:hAnsi="Amnesty Trade Gothic"/>
        </w:rPr>
        <w:t>perations.</w:t>
      </w:r>
      <w:r w:rsidR="00CC1E5D" w:rsidRPr="00DF691F">
        <w:rPr>
          <w:rFonts w:ascii="Amnesty Trade Gothic" w:hAnsi="Amnesty Trade Gothic"/>
        </w:rPr>
        <w:t xml:space="preserve"> </w:t>
      </w:r>
    </w:p>
    <w:p w14:paraId="4C11F3C6" w14:textId="7C83CC21" w:rsidR="00AB6C6A" w:rsidRPr="00DF691F" w:rsidRDefault="00AB6C6A">
      <w:pPr>
        <w:rPr>
          <w:rFonts w:ascii="Amnesty Trade Gothic" w:hAnsi="Amnesty Trade Gothic"/>
          <w:b/>
        </w:rPr>
      </w:pPr>
      <w:r w:rsidRPr="00DF691F">
        <w:rPr>
          <w:rFonts w:ascii="Amnesty Trade Gothic" w:hAnsi="Amnesty Trade Gothic"/>
          <w:b/>
        </w:rPr>
        <w:t>Obstacl</w:t>
      </w:r>
      <w:r w:rsidR="00B83405" w:rsidRPr="00DF691F">
        <w:rPr>
          <w:rFonts w:ascii="Amnesty Trade Gothic" w:hAnsi="Amnesty Trade Gothic"/>
          <w:b/>
        </w:rPr>
        <w:t>es to independent monitorin</w:t>
      </w:r>
      <w:r w:rsidR="00930415" w:rsidRPr="00DF691F">
        <w:rPr>
          <w:rFonts w:ascii="Amnesty Trade Gothic" w:hAnsi="Amnesty Trade Gothic"/>
          <w:b/>
        </w:rPr>
        <w:t xml:space="preserve">g and the suppression of criticism </w:t>
      </w:r>
    </w:p>
    <w:p w14:paraId="5C70B5E9" w14:textId="7D51D546" w:rsidR="00D361AE" w:rsidRPr="00DF691F" w:rsidRDefault="0014453D">
      <w:pPr>
        <w:rPr>
          <w:rFonts w:ascii="Amnesty Trade Gothic" w:hAnsi="Amnesty Trade Gothic"/>
        </w:rPr>
      </w:pPr>
      <w:r>
        <w:rPr>
          <w:rFonts w:ascii="Amnesty Trade Gothic" w:hAnsi="Amnesty Trade Gothic"/>
        </w:rPr>
        <w:t>Authorities have prevented i</w:t>
      </w:r>
      <w:r w:rsidR="00930415" w:rsidRPr="00DF691F">
        <w:rPr>
          <w:rFonts w:ascii="Amnesty Trade Gothic" w:hAnsi="Amnesty Trade Gothic"/>
        </w:rPr>
        <w:t xml:space="preserve">ndependent </w:t>
      </w:r>
      <w:r w:rsidR="00D361AE" w:rsidRPr="00DF691F">
        <w:rPr>
          <w:rFonts w:ascii="Amnesty Trade Gothic" w:hAnsi="Amnesty Trade Gothic"/>
        </w:rPr>
        <w:t xml:space="preserve">observers </w:t>
      </w:r>
      <w:r w:rsidR="008C5324" w:rsidRPr="00DF691F">
        <w:rPr>
          <w:rFonts w:ascii="Amnesty Trade Gothic" w:hAnsi="Amnesty Trade Gothic"/>
        </w:rPr>
        <w:t xml:space="preserve">from bar associations and human rights organizations </w:t>
      </w:r>
      <w:r w:rsidR="00D361AE" w:rsidRPr="00DF691F">
        <w:rPr>
          <w:rFonts w:ascii="Amnesty Trade Gothic" w:hAnsi="Amnesty Trade Gothic"/>
        </w:rPr>
        <w:t>from entering a</w:t>
      </w:r>
      <w:r w:rsidR="00D277C6" w:rsidRPr="00DF691F">
        <w:rPr>
          <w:rFonts w:ascii="Amnesty Trade Gothic" w:hAnsi="Amnesty Trade Gothic"/>
        </w:rPr>
        <w:t>reas under curfew</w:t>
      </w:r>
      <w:r w:rsidR="00930415" w:rsidRPr="00DF691F">
        <w:rPr>
          <w:rFonts w:ascii="Amnesty Trade Gothic" w:hAnsi="Amnesty Trade Gothic"/>
        </w:rPr>
        <w:t>, making it difficult to form an accurate picture of what is going on.</w:t>
      </w:r>
      <w:r w:rsidR="00D277C6" w:rsidRPr="00DF691F">
        <w:rPr>
          <w:rFonts w:ascii="Amnesty Trade Gothic" w:hAnsi="Amnesty Trade Gothic"/>
        </w:rPr>
        <w:t xml:space="preserve"> P</w:t>
      </w:r>
      <w:r w:rsidR="00D361AE" w:rsidRPr="00DF691F">
        <w:rPr>
          <w:rFonts w:ascii="Amnesty Trade Gothic" w:hAnsi="Amnesty Trade Gothic"/>
        </w:rPr>
        <w:t>eople s</w:t>
      </w:r>
      <w:r w:rsidR="00DB585D" w:rsidRPr="00DF691F">
        <w:rPr>
          <w:rFonts w:ascii="Amnesty Trade Gothic" w:hAnsi="Amnesty Trade Gothic"/>
        </w:rPr>
        <w:t xml:space="preserve">peaking out against the abuses </w:t>
      </w:r>
      <w:r w:rsidR="00D277C6" w:rsidRPr="00DF691F">
        <w:rPr>
          <w:rFonts w:ascii="Amnesty Trade Gothic" w:hAnsi="Amnesty Trade Gothic"/>
        </w:rPr>
        <w:t>have been subjected to threats, criminal investigation and other forms of harassment, which must also stop.</w:t>
      </w:r>
    </w:p>
    <w:p w14:paraId="6AFFA4BA" w14:textId="2A9A1CA4" w:rsidR="00DD0404" w:rsidRPr="000F0529" w:rsidRDefault="00DD0404">
      <w:pPr>
        <w:rPr>
          <w:rFonts w:ascii="Amnesty Trade Gothic" w:hAnsi="Amnesty Trade Gothic"/>
        </w:rPr>
      </w:pPr>
      <w:r w:rsidRPr="00DF691F">
        <w:rPr>
          <w:rFonts w:ascii="Amnesty Trade Gothic" w:hAnsi="Amnesty Trade Gothic"/>
        </w:rPr>
        <w:t xml:space="preserve">In a telling example of how </w:t>
      </w:r>
      <w:r w:rsidR="00FD3C6B" w:rsidRPr="00DF691F">
        <w:rPr>
          <w:rFonts w:ascii="Amnesty Trade Gothic" w:hAnsi="Amnesty Trade Gothic"/>
        </w:rPr>
        <w:t xml:space="preserve">little tolerance the authorities have for </w:t>
      </w:r>
      <w:r w:rsidR="00C8131E" w:rsidRPr="00DF691F">
        <w:rPr>
          <w:rFonts w:ascii="Amnesty Trade Gothic" w:hAnsi="Amnesty Trade Gothic"/>
        </w:rPr>
        <w:t xml:space="preserve">any form of </w:t>
      </w:r>
      <w:r w:rsidR="00FD3C6B" w:rsidRPr="00DF691F">
        <w:rPr>
          <w:rFonts w:ascii="Amnesty Trade Gothic" w:hAnsi="Amnesty Trade Gothic"/>
        </w:rPr>
        <w:t xml:space="preserve">dissent regarding the operations, </w:t>
      </w:r>
      <w:r w:rsidR="00921054" w:rsidRPr="00DF691F">
        <w:rPr>
          <w:rFonts w:ascii="Amnesty Trade Gothic" w:hAnsi="Amnesty Trade Gothic"/>
        </w:rPr>
        <w:t xml:space="preserve">on 9 January, </w:t>
      </w:r>
      <w:r w:rsidR="00FD3C6B" w:rsidRPr="00DF691F">
        <w:rPr>
          <w:rFonts w:ascii="Amnesty Trade Gothic" w:hAnsi="Amnesty Trade Gothic"/>
        </w:rPr>
        <w:t xml:space="preserve">state prosecutors initiated a criminal investigation </w:t>
      </w:r>
      <w:r w:rsidR="00774FE8" w:rsidRPr="00DF691F">
        <w:rPr>
          <w:rFonts w:ascii="Amnesty Trade Gothic" w:hAnsi="Amnesty Trade Gothic"/>
        </w:rPr>
        <w:t>for “making propaganda for a terrorist organization”</w:t>
      </w:r>
      <w:r w:rsidR="00C8131E" w:rsidRPr="00DF691F">
        <w:rPr>
          <w:rFonts w:ascii="Amnesty Trade Gothic" w:hAnsi="Amnesty Trade Gothic"/>
        </w:rPr>
        <w:t xml:space="preserve">, </w:t>
      </w:r>
      <w:r w:rsidR="00930415" w:rsidRPr="00DF691F">
        <w:rPr>
          <w:rFonts w:ascii="Amnesty Trade Gothic" w:hAnsi="Amnesty Trade Gothic"/>
        </w:rPr>
        <w:t>against a chat show host.</w:t>
      </w:r>
      <w:r w:rsidR="00774FE8" w:rsidRPr="00DF691F">
        <w:rPr>
          <w:rFonts w:ascii="Amnesty Trade Gothic" w:hAnsi="Amnesty Trade Gothic"/>
        </w:rPr>
        <w:t xml:space="preserve"> The investigation </w:t>
      </w:r>
      <w:r w:rsidR="00C8131E" w:rsidRPr="00DF691F">
        <w:rPr>
          <w:rFonts w:ascii="Amnesty Trade Gothic" w:hAnsi="Amnesty Trade Gothic"/>
        </w:rPr>
        <w:t xml:space="preserve">was </w:t>
      </w:r>
      <w:r w:rsidR="00774FE8" w:rsidRPr="00DF691F">
        <w:rPr>
          <w:rFonts w:ascii="Amnesty Trade Gothic" w:hAnsi="Amnesty Trade Gothic"/>
        </w:rPr>
        <w:t>launched</w:t>
      </w:r>
      <w:r w:rsidR="007B7AE7" w:rsidRPr="00DF691F">
        <w:rPr>
          <w:rFonts w:ascii="Amnesty Trade Gothic" w:hAnsi="Amnesty Trade Gothic"/>
        </w:rPr>
        <w:t xml:space="preserve"> after</w:t>
      </w:r>
      <w:r w:rsidR="00774FE8" w:rsidRPr="00DF691F">
        <w:rPr>
          <w:rFonts w:ascii="Amnesty Trade Gothic" w:hAnsi="Amnesty Trade Gothic"/>
        </w:rPr>
        <w:t xml:space="preserve"> </w:t>
      </w:r>
      <w:r w:rsidR="00FD3C6B" w:rsidRPr="00DF691F">
        <w:rPr>
          <w:rFonts w:ascii="Amnesty Trade Gothic" w:hAnsi="Amnesty Trade Gothic"/>
        </w:rPr>
        <w:t xml:space="preserve">a caller to the </w:t>
      </w:r>
      <w:r w:rsidR="003B2152">
        <w:rPr>
          <w:rFonts w:ascii="Amnesty Trade Gothic" w:hAnsi="Amnesty Trade Gothic"/>
        </w:rPr>
        <w:t>“Beyaz Show”</w:t>
      </w:r>
      <w:r w:rsidR="00C8131E" w:rsidRPr="00DF691F">
        <w:rPr>
          <w:rFonts w:ascii="Amnesty Trade Gothic" w:hAnsi="Amnesty Trade Gothic"/>
        </w:rPr>
        <w:t xml:space="preserve"> said that mothers and children were being killed </w:t>
      </w:r>
      <w:r w:rsidR="007B7AE7" w:rsidRPr="00DF691F">
        <w:rPr>
          <w:rFonts w:ascii="Amnesty Trade Gothic" w:hAnsi="Amnesty Trade Gothic"/>
        </w:rPr>
        <w:t>in the south east, urging</w:t>
      </w:r>
      <w:r w:rsidR="00C8131E" w:rsidRPr="000F0529">
        <w:rPr>
          <w:rFonts w:ascii="Amnesty Trade Gothic" w:hAnsi="Amnesty Trade Gothic"/>
        </w:rPr>
        <w:t xml:space="preserve"> people not to stay silent about it. The chat show host, Beyazıt </w:t>
      </w:r>
      <w:r w:rsidR="00C8131E" w:rsidRPr="000F0529">
        <w:rPr>
          <w:rFonts w:ascii="Amnesty Trade Gothic" w:hAnsi="Amnesty Trade Gothic"/>
        </w:rPr>
        <w:lastRenderedPageBreak/>
        <w:t>Öztürk,</w:t>
      </w:r>
      <w:r w:rsidR="00921054" w:rsidRPr="00D06503">
        <w:rPr>
          <w:rFonts w:ascii="Amnesty Trade Gothic" w:hAnsi="Amnesty Trade Gothic"/>
        </w:rPr>
        <w:t xml:space="preserve"> thanked and</w:t>
      </w:r>
      <w:r w:rsidR="00C8131E" w:rsidRPr="00D06503">
        <w:rPr>
          <w:rFonts w:ascii="Amnesty Trade Gothic" w:hAnsi="Amnesty Trade Gothic"/>
        </w:rPr>
        <w:t xml:space="preserve"> applauded her</w:t>
      </w:r>
      <w:r w:rsidR="00921054" w:rsidRPr="00D06503">
        <w:rPr>
          <w:rFonts w:ascii="Amnesty Trade Gothic" w:hAnsi="Amnesty Trade Gothic"/>
        </w:rPr>
        <w:t xml:space="preserve"> for her contribution</w:t>
      </w:r>
      <w:r w:rsidR="00C8131E" w:rsidRPr="00D06503">
        <w:rPr>
          <w:rFonts w:ascii="Amnesty Trade Gothic" w:hAnsi="Amnesty Trade Gothic"/>
        </w:rPr>
        <w:t xml:space="preserve">, saying he supported her call for peace. </w:t>
      </w:r>
      <w:r w:rsidR="007B7AE7" w:rsidRPr="00DF691F">
        <w:rPr>
          <w:rFonts w:ascii="Amnesty Trade Gothic" w:hAnsi="Amnesty Trade Gothic"/>
        </w:rPr>
        <w:t>A media furor</w:t>
      </w:r>
      <w:r w:rsidR="0014453D">
        <w:rPr>
          <w:rFonts w:ascii="Amnesty Trade Gothic" w:hAnsi="Amnesty Trade Gothic"/>
        </w:rPr>
        <w:t>e</w:t>
      </w:r>
      <w:r w:rsidR="007B7AE7" w:rsidRPr="00DF691F">
        <w:rPr>
          <w:rFonts w:ascii="Amnesty Trade Gothic" w:hAnsi="Amnesty Trade Gothic"/>
        </w:rPr>
        <w:t>, death threats against those involved and investigation against the chat show host, the head of the television programme and</w:t>
      </w:r>
      <w:r w:rsidR="003B2152">
        <w:rPr>
          <w:rFonts w:ascii="Amnesty Trade Gothic" w:hAnsi="Amnesty Trade Gothic"/>
        </w:rPr>
        <w:t xml:space="preserve"> the caller,</w:t>
      </w:r>
      <w:r w:rsidR="007B7AE7" w:rsidRPr="00DF691F">
        <w:rPr>
          <w:rFonts w:ascii="Amnesty Trade Gothic" w:hAnsi="Amnesty Trade Gothic"/>
        </w:rPr>
        <w:t xml:space="preserve"> Ayşe Çelik ensued. </w:t>
      </w:r>
    </w:p>
    <w:p w14:paraId="07CCA491" w14:textId="673B1442" w:rsidR="00B83405" w:rsidRPr="00DF691F" w:rsidRDefault="00FE5BB7">
      <w:pPr>
        <w:rPr>
          <w:rFonts w:ascii="Amnesty Trade Gothic" w:hAnsi="Amnesty Trade Gothic"/>
        </w:rPr>
      </w:pPr>
      <w:r w:rsidRPr="000F0529">
        <w:rPr>
          <w:rFonts w:ascii="Amnesty Trade Gothic" w:hAnsi="Amnesty Trade Gothic"/>
        </w:rPr>
        <w:t xml:space="preserve">The state’s reaction to a petition signed by 1128 </w:t>
      </w:r>
      <w:r w:rsidR="00921054" w:rsidRPr="000F0529">
        <w:rPr>
          <w:rFonts w:ascii="Amnesty Trade Gothic" w:hAnsi="Amnesty Trade Gothic"/>
        </w:rPr>
        <w:t>“</w:t>
      </w:r>
      <w:r w:rsidRPr="00D06503">
        <w:rPr>
          <w:rFonts w:ascii="Amnesty Trade Gothic" w:hAnsi="Amnesty Trade Gothic"/>
        </w:rPr>
        <w:t>ac</w:t>
      </w:r>
      <w:r w:rsidR="00921054" w:rsidRPr="00D06503">
        <w:rPr>
          <w:rFonts w:ascii="Amnesty Trade Gothic" w:hAnsi="Amnesty Trade Gothic"/>
        </w:rPr>
        <w:t>ademicians for peace”</w:t>
      </w:r>
      <w:r w:rsidRPr="00D06503">
        <w:rPr>
          <w:rFonts w:ascii="Amnesty Trade Gothic" w:hAnsi="Amnesty Trade Gothic"/>
        </w:rPr>
        <w:t xml:space="preserve"> </w:t>
      </w:r>
      <w:r w:rsidR="00921054" w:rsidRPr="00D06503">
        <w:rPr>
          <w:rFonts w:ascii="Amnesty Trade Gothic" w:hAnsi="Amnesty Trade Gothic"/>
        </w:rPr>
        <w:t xml:space="preserve">who </w:t>
      </w:r>
      <w:r w:rsidR="00BD30B7" w:rsidRPr="00D06503">
        <w:rPr>
          <w:rFonts w:ascii="Amnesty Trade Gothic" w:hAnsi="Amnesty Trade Gothic"/>
        </w:rPr>
        <w:t>called</w:t>
      </w:r>
      <w:r w:rsidR="00921054" w:rsidRPr="00FD607A">
        <w:rPr>
          <w:rFonts w:ascii="Amnesty Trade Gothic" w:hAnsi="Amnesty Trade Gothic"/>
        </w:rPr>
        <w:t xml:space="preserve"> for peace under the title “</w:t>
      </w:r>
      <w:r w:rsidR="00227DEC" w:rsidRPr="00DF691F">
        <w:rPr>
          <w:rFonts w:ascii="Amnesty Trade Gothic" w:hAnsi="Amnesty Trade Gothic"/>
        </w:rPr>
        <w:t>we will not be a partner to this crime”</w:t>
      </w:r>
      <w:r w:rsidR="00B83405" w:rsidRPr="00DF691F">
        <w:rPr>
          <w:rFonts w:ascii="Amnesty Trade Gothic" w:hAnsi="Amnesty Trade Gothic"/>
        </w:rPr>
        <w:t xml:space="preserve">, </w:t>
      </w:r>
      <w:r w:rsidR="00690704" w:rsidRPr="00DF691F">
        <w:rPr>
          <w:rFonts w:ascii="Amnesty Trade Gothic" w:hAnsi="Amnesty Trade Gothic"/>
        </w:rPr>
        <w:t>highlighted the government extreme sensitivity to criticism</w:t>
      </w:r>
      <w:r w:rsidR="00B83405" w:rsidRPr="00DF691F">
        <w:rPr>
          <w:rFonts w:ascii="Amnesty Trade Gothic" w:hAnsi="Amnesty Trade Gothic"/>
        </w:rPr>
        <w:t>.</w:t>
      </w:r>
      <w:r w:rsidRPr="00DF691F">
        <w:rPr>
          <w:rFonts w:ascii="Amnesty Trade Gothic" w:hAnsi="Amnesty Trade Gothic"/>
        </w:rPr>
        <w:t xml:space="preserve"> </w:t>
      </w:r>
      <w:r w:rsidR="00BD30B7" w:rsidRPr="00DF691F">
        <w:rPr>
          <w:rFonts w:ascii="Amnesty Trade Gothic" w:hAnsi="Amnesty Trade Gothic"/>
        </w:rPr>
        <w:t xml:space="preserve">They were first attacked by </w:t>
      </w:r>
      <w:r w:rsidR="00227DEC" w:rsidRPr="00DF691F">
        <w:rPr>
          <w:rFonts w:ascii="Amnesty Trade Gothic" w:hAnsi="Amnesty Trade Gothic"/>
        </w:rPr>
        <w:t xml:space="preserve">President Erdoğan, </w:t>
      </w:r>
      <w:r w:rsidR="00BD30B7" w:rsidRPr="00DF691F">
        <w:rPr>
          <w:rFonts w:ascii="Amnesty Trade Gothic" w:hAnsi="Amnesty Trade Gothic"/>
        </w:rPr>
        <w:t xml:space="preserve">who accused the academics “betrayal”. </w:t>
      </w:r>
      <w:r w:rsidR="00227DEC" w:rsidRPr="00DF691F">
        <w:rPr>
          <w:rFonts w:ascii="Amnesty Trade Gothic" w:hAnsi="Amnesty Trade Gothic"/>
        </w:rPr>
        <w:t xml:space="preserve">The Higher Education Council (YÖK) </w:t>
      </w:r>
      <w:r w:rsidR="00B83405" w:rsidRPr="00DF691F">
        <w:rPr>
          <w:rFonts w:ascii="Amnesty Trade Gothic" w:hAnsi="Amnesty Trade Gothic"/>
        </w:rPr>
        <w:t xml:space="preserve">then </w:t>
      </w:r>
      <w:r w:rsidR="00227DEC" w:rsidRPr="00DF691F">
        <w:rPr>
          <w:rFonts w:ascii="Amnesty Trade Gothic" w:hAnsi="Amnesty Trade Gothic"/>
        </w:rPr>
        <w:t xml:space="preserve">announced that it </w:t>
      </w:r>
      <w:r w:rsidR="00B83405" w:rsidRPr="00DF691F">
        <w:rPr>
          <w:rFonts w:ascii="Amnesty Trade Gothic" w:hAnsi="Amnesty Trade Gothic"/>
        </w:rPr>
        <w:t xml:space="preserve">had </w:t>
      </w:r>
      <w:r w:rsidR="000A07C8" w:rsidRPr="00DF691F">
        <w:rPr>
          <w:rFonts w:ascii="Amnesty Trade Gothic" w:hAnsi="Amnesty Trade Gothic"/>
        </w:rPr>
        <w:t>started an</w:t>
      </w:r>
      <w:r w:rsidR="00227DEC" w:rsidRPr="00DF691F">
        <w:rPr>
          <w:rFonts w:ascii="Amnesty Trade Gothic" w:hAnsi="Amnesty Trade Gothic"/>
        </w:rPr>
        <w:t xml:space="preserve"> administrative investigation into the signatories and </w:t>
      </w:r>
      <w:r w:rsidR="000A07C8" w:rsidRPr="00DF691F">
        <w:rPr>
          <w:rFonts w:ascii="Amnesty Trade Gothic" w:hAnsi="Amnesty Trade Gothic"/>
        </w:rPr>
        <w:t>several</w:t>
      </w:r>
      <w:r w:rsidR="00227DEC" w:rsidRPr="00DF691F">
        <w:rPr>
          <w:rFonts w:ascii="Amnesty Trade Gothic" w:hAnsi="Amnesty Trade Gothic"/>
        </w:rPr>
        <w:t xml:space="preserve"> academic</w:t>
      </w:r>
      <w:r w:rsidR="000A07C8" w:rsidRPr="00DF691F">
        <w:rPr>
          <w:rFonts w:ascii="Amnesty Trade Gothic" w:hAnsi="Amnesty Trade Gothic"/>
        </w:rPr>
        <w:t>s</w:t>
      </w:r>
      <w:r w:rsidR="00227DEC" w:rsidRPr="00DF691F">
        <w:rPr>
          <w:rFonts w:ascii="Amnesty Trade Gothic" w:hAnsi="Amnesty Trade Gothic"/>
        </w:rPr>
        <w:t xml:space="preserve"> </w:t>
      </w:r>
      <w:r w:rsidR="000A07C8" w:rsidRPr="00DF691F">
        <w:rPr>
          <w:rFonts w:ascii="Amnesty Trade Gothic" w:hAnsi="Amnesty Trade Gothic"/>
        </w:rPr>
        <w:t xml:space="preserve">were relieved </w:t>
      </w:r>
      <w:r w:rsidR="0014453D">
        <w:rPr>
          <w:rFonts w:ascii="Amnesty Trade Gothic" w:hAnsi="Amnesty Trade Gothic"/>
        </w:rPr>
        <w:t>of</w:t>
      </w:r>
      <w:r w:rsidR="0014453D" w:rsidRPr="00DF691F">
        <w:rPr>
          <w:rFonts w:ascii="Amnesty Trade Gothic" w:hAnsi="Amnesty Trade Gothic"/>
        </w:rPr>
        <w:t xml:space="preserve"> </w:t>
      </w:r>
      <w:r w:rsidR="000A07C8" w:rsidRPr="00DF691F">
        <w:rPr>
          <w:rFonts w:ascii="Amnesty Trade Gothic" w:hAnsi="Amnesty Trade Gothic"/>
        </w:rPr>
        <w:t>their duties by their university employers</w:t>
      </w:r>
      <w:r w:rsidR="00227DEC" w:rsidRPr="00DF691F">
        <w:rPr>
          <w:rFonts w:ascii="Amnesty Trade Gothic" w:hAnsi="Amnesty Trade Gothic"/>
        </w:rPr>
        <w:t xml:space="preserve">. </w:t>
      </w:r>
    </w:p>
    <w:p w14:paraId="6C5F61CA" w14:textId="63F03F2E" w:rsidR="00FE5BB7" w:rsidRPr="00DF691F" w:rsidRDefault="00590582">
      <w:pPr>
        <w:rPr>
          <w:rFonts w:ascii="Amnesty Trade Gothic" w:hAnsi="Amnesty Trade Gothic"/>
        </w:rPr>
      </w:pPr>
      <w:r w:rsidRPr="00DF691F">
        <w:rPr>
          <w:rFonts w:ascii="Amnesty Trade Gothic" w:hAnsi="Amnesty Trade Gothic"/>
        </w:rPr>
        <w:t>Sedat Peker</w:t>
      </w:r>
      <w:r>
        <w:rPr>
          <w:rFonts w:ascii="Amnesty Trade Gothic" w:hAnsi="Amnesty Trade Gothic"/>
        </w:rPr>
        <w:t>, a convicted organized crime boss and extreme nationalist,</w:t>
      </w:r>
      <w:r w:rsidRPr="00DF691F">
        <w:rPr>
          <w:rFonts w:ascii="Amnesty Trade Gothic" w:hAnsi="Amnesty Trade Gothic"/>
        </w:rPr>
        <w:t xml:space="preserve"> </w:t>
      </w:r>
      <w:r w:rsidR="00227DEC" w:rsidRPr="00DF691F">
        <w:rPr>
          <w:rFonts w:ascii="Amnesty Trade Gothic" w:hAnsi="Amnesty Trade Gothic"/>
        </w:rPr>
        <w:t>t</w:t>
      </w:r>
      <w:r w:rsidR="003243E9">
        <w:rPr>
          <w:rFonts w:ascii="Amnesty Trade Gothic" w:hAnsi="Amnesty Trade Gothic"/>
        </w:rPr>
        <w:t xml:space="preserve">hreatened the group saying that </w:t>
      </w:r>
      <w:r w:rsidR="00227DEC" w:rsidRPr="00DF691F">
        <w:rPr>
          <w:rFonts w:ascii="Amnesty Trade Gothic" w:hAnsi="Amnesty Trade Gothic"/>
        </w:rPr>
        <w:t>“</w:t>
      </w:r>
      <w:r w:rsidR="00BD30B7" w:rsidRPr="00DF691F">
        <w:rPr>
          <w:rFonts w:ascii="Amnesty Trade Gothic" w:hAnsi="Amnesty Trade Gothic"/>
        </w:rPr>
        <w:t xml:space="preserve">we will </w:t>
      </w:r>
      <w:r w:rsidR="003B2152">
        <w:rPr>
          <w:rFonts w:ascii="Amnesty Trade Gothic" w:hAnsi="Amnesty Trade Gothic"/>
        </w:rPr>
        <w:t>make your</w:t>
      </w:r>
      <w:r w:rsidR="000A07C8" w:rsidRPr="00DF691F">
        <w:rPr>
          <w:rFonts w:ascii="Amnesty Trade Gothic" w:hAnsi="Amnesty Trade Gothic"/>
        </w:rPr>
        <w:t xml:space="preserve"> blood run” and then </w:t>
      </w:r>
      <w:r w:rsidR="00BD30B7" w:rsidRPr="00DF691F">
        <w:rPr>
          <w:rFonts w:ascii="Amnesty Trade Gothic" w:hAnsi="Amnesty Trade Gothic"/>
        </w:rPr>
        <w:t>“</w:t>
      </w:r>
      <w:r w:rsidR="003B2152">
        <w:rPr>
          <w:rFonts w:ascii="Amnesty Trade Gothic" w:hAnsi="Amnesty Trade Gothic"/>
        </w:rPr>
        <w:t>bathe in your</w:t>
      </w:r>
      <w:r w:rsidR="00227DEC" w:rsidRPr="00DF691F">
        <w:rPr>
          <w:rFonts w:ascii="Amnesty Trade Gothic" w:hAnsi="Amnesty Trade Gothic"/>
        </w:rPr>
        <w:t xml:space="preserve"> blood”. </w:t>
      </w:r>
      <w:r>
        <w:rPr>
          <w:rFonts w:ascii="Amnesty Trade Gothic" w:hAnsi="Amnesty Trade Gothic"/>
        </w:rPr>
        <w:t>And</w:t>
      </w:r>
      <w:r w:rsidR="00227DEC" w:rsidRPr="00DF691F">
        <w:rPr>
          <w:rFonts w:ascii="Amnesty Trade Gothic" w:hAnsi="Amnesty Trade Gothic"/>
        </w:rPr>
        <w:t xml:space="preserve"> on 14 </w:t>
      </w:r>
      <w:r w:rsidR="00EC6D81" w:rsidRPr="00DF691F">
        <w:rPr>
          <w:rFonts w:ascii="Amnesty Trade Gothic" w:hAnsi="Amnesty Trade Gothic"/>
        </w:rPr>
        <w:t>January</w:t>
      </w:r>
      <w:r>
        <w:rPr>
          <w:rFonts w:ascii="Amnesty Trade Gothic" w:hAnsi="Amnesty Trade Gothic"/>
        </w:rPr>
        <w:t>,</w:t>
      </w:r>
      <w:r w:rsidR="00227DEC" w:rsidRPr="00DF691F">
        <w:rPr>
          <w:rFonts w:ascii="Amnesty Trade Gothic" w:hAnsi="Amnesty Trade Gothic"/>
        </w:rPr>
        <w:t xml:space="preserve"> </w:t>
      </w:r>
      <w:r w:rsidR="00EC6D81" w:rsidRPr="00DF691F">
        <w:rPr>
          <w:rFonts w:ascii="Amnesty Trade Gothic" w:hAnsi="Amnesty Trade Gothic"/>
        </w:rPr>
        <w:t xml:space="preserve">Istanbul prosecutors initiated an investigation against all members of the group for “Making propaganda for a terrorist organization” and “Insulting the Turkish Nation” under Article 301 of the Penal Code. </w:t>
      </w:r>
      <w:r w:rsidR="00CC1E5D">
        <w:rPr>
          <w:rFonts w:ascii="Amnesty Trade Gothic" w:hAnsi="Amnesty Trade Gothic"/>
        </w:rPr>
        <w:t>As of 18</w:t>
      </w:r>
      <w:r w:rsidR="00240BCF" w:rsidRPr="00DF691F">
        <w:rPr>
          <w:rFonts w:ascii="Amnesty Trade Gothic" w:hAnsi="Amnesty Trade Gothic"/>
        </w:rPr>
        <w:t xml:space="preserve"> </w:t>
      </w:r>
      <w:r w:rsidR="00240BCF" w:rsidRPr="00CC1E5D">
        <w:rPr>
          <w:rFonts w:ascii="Amnesty Trade Gothic" w:hAnsi="Amnesty Trade Gothic"/>
        </w:rPr>
        <w:t>January</w:t>
      </w:r>
      <w:r w:rsidRPr="00CC1E5D">
        <w:rPr>
          <w:rFonts w:ascii="Amnesty Trade Gothic" w:hAnsi="Amnesty Trade Gothic"/>
        </w:rPr>
        <w:t>,</w:t>
      </w:r>
      <w:r w:rsidR="00240BCF" w:rsidRPr="00CC1E5D">
        <w:rPr>
          <w:rFonts w:ascii="Amnesty Trade Gothic" w:hAnsi="Amnesty Trade Gothic"/>
        </w:rPr>
        <w:t xml:space="preserve"> </w:t>
      </w:r>
      <w:r w:rsidR="00CC1E5D" w:rsidRPr="00CC1E5D">
        <w:rPr>
          <w:rFonts w:ascii="Amnesty Trade Gothic" w:hAnsi="Amnesty Trade Gothic"/>
        </w:rPr>
        <w:t>33</w:t>
      </w:r>
      <w:r w:rsidR="008C5324" w:rsidRPr="00CC1E5D">
        <w:rPr>
          <w:rFonts w:ascii="Amnesty Trade Gothic" w:hAnsi="Amnesty Trade Gothic"/>
        </w:rPr>
        <w:t xml:space="preserve"> of</w:t>
      </w:r>
      <w:r w:rsidR="008C5324" w:rsidRPr="00DF691F">
        <w:rPr>
          <w:rFonts w:ascii="Amnesty Trade Gothic" w:hAnsi="Amnesty Trade Gothic"/>
        </w:rPr>
        <w:t xml:space="preserve"> the academics </w:t>
      </w:r>
      <w:r w:rsidR="00CC1E5D">
        <w:rPr>
          <w:rFonts w:ascii="Amnesty Trade Gothic" w:hAnsi="Amnesty Trade Gothic"/>
        </w:rPr>
        <w:t>had been</w:t>
      </w:r>
      <w:r w:rsidR="008C5324" w:rsidRPr="00DF691F">
        <w:rPr>
          <w:rFonts w:ascii="Amnesty Trade Gothic" w:hAnsi="Amnesty Trade Gothic"/>
        </w:rPr>
        <w:t xml:space="preserve"> detained for questioning</w:t>
      </w:r>
      <w:r w:rsidR="00CC1E5D">
        <w:rPr>
          <w:rFonts w:ascii="Amnesty Trade Gothic" w:hAnsi="Amnesty Trade Gothic"/>
        </w:rPr>
        <w:t xml:space="preserve"> before being released</w:t>
      </w:r>
      <w:r w:rsidR="008C5324" w:rsidRPr="00DF691F">
        <w:rPr>
          <w:rFonts w:ascii="Amnesty Trade Gothic" w:hAnsi="Amnesty Trade Gothic"/>
        </w:rPr>
        <w:t>.</w:t>
      </w:r>
      <w:r w:rsidR="00240BCF" w:rsidRPr="00DF691F">
        <w:rPr>
          <w:rFonts w:ascii="Amnesty Trade Gothic" w:hAnsi="Amnesty Trade Gothic"/>
        </w:rPr>
        <w:t xml:space="preserve"> </w:t>
      </w:r>
      <w:r w:rsidR="008C5324" w:rsidRPr="00DF691F">
        <w:rPr>
          <w:rFonts w:ascii="Amnesty Trade Gothic" w:hAnsi="Amnesty Trade Gothic"/>
        </w:rPr>
        <w:t xml:space="preserve">Many of the group had received threatening messages via telephone, social media or left at their university offices. </w:t>
      </w:r>
      <w:r w:rsidR="00BD30B7" w:rsidRPr="00DF691F">
        <w:rPr>
          <w:rFonts w:ascii="Amnesty Trade Gothic" w:hAnsi="Amnesty Trade Gothic"/>
        </w:rPr>
        <w:t>Later in the day President Erdoğan again attacked the group accusıng them of “committing the same crime as those who commit massacres”</w:t>
      </w:r>
      <w:r w:rsidR="00B83405" w:rsidRPr="00DF691F">
        <w:rPr>
          <w:rFonts w:ascii="Amnesty Trade Gothic" w:hAnsi="Amnesty Trade Gothic"/>
        </w:rPr>
        <w:t>.</w:t>
      </w:r>
      <w:r w:rsidR="00BD30B7" w:rsidRPr="00DF691F">
        <w:rPr>
          <w:rFonts w:ascii="Amnesty Trade Gothic" w:hAnsi="Amnesty Trade Gothic"/>
        </w:rPr>
        <w:t xml:space="preserve"> He said that he had “invited the university authorities and judicial organs to </w:t>
      </w:r>
      <w:r>
        <w:rPr>
          <w:rFonts w:ascii="Amnesty Trade Gothic" w:hAnsi="Amnesty Trade Gothic"/>
        </w:rPr>
        <w:t xml:space="preserve">do </w:t>
      </w:r>
      <w:r w:rsidR="00BD30B7" w:rsidRPr="00DF691F">
        <w:rPr>
          <w:rFonts w:ascii="Amnesty Trade Gothic" w:hAnsi="Amnesty Trade Gothic"/>
        </w:rPr>
        <w:t>their duty</w:t>
      </w:r>
      <w:r>
        <w:rPr>
          <w:rFonts w:ascii="Amnesty Trade Gothic" w:hAnsi="Amnesty Trade Gothic"/>
        </w:rPr>
        <w:t>.</w:t>
      </w:r>
      <w:r w:rsidR="00BD30B7" w:rsidRPr="00DF691F">
        <w:rPr>
          <w:rFonts w:ascii="Amnesty Trade Gothic" w:hAnsi="Amnesty Trade Gothic"/>
        </w:rPr>
        <w:t xml:space="preserve">”  </w:t>
      </w:r>
    </w:p>
    <w:p w14:paraId="3E92B48B" w14:textId="2FBEDE3F" w:rsidR="00DB585D" w:rsidRPr="00DF691F" w:rsidRDefault="00EA0CDD">
      <w:pPr>
        <w:rPr>
          <w:rFonts w:ascii="Amnesty Trade Gothic" w:hAnsi="Amnesty Trade Gothic"/>
        </w:rPr>
      </w:pPr>
      <w:r w:rsidRPr="00DF691F">
        <w:rPr>
          <w:rFonts w:ascii="Amnesty Trade Gothic" w:hAnsi="Amnesty Trade Gothic"/>
        </w:rPr>
        <w:t xml:space="preserve"> </w:t>
      </w:r>
    </w:p>
    <w:sectPr w:rsidR="00DB585D" w:rsidRPr="00DF6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7"/>
    <w:rsid w:val="00004042"/>
    <w:rsid w:val="00014482"/>
    <w:rsid w:val="0001741D"/>
    <w:rsid w:val="0002372B"/>
    <w:rsid w:val="000331E7"/>
    <w:rsid w:val="00054E88"/>
    <w:rsid w:val="00083409"/>
    <w:rsid w:val="000A07C8"/>
    <w:rsid w:val="000F0529"/>
    <w:rsid w:val="00113B30"/>
    <w:rsid w:val="00122A94"/>
    <w:rsid w:val="0014453D"/>
    <w:rsid w:val="001A08D6"/>
    <w:rsid w:val="001A291A"/>
    <w:rsid w:val="001B1706"/>
    <w:rsid w:val="001B46C9"/>
    <w:rsid w:val="001C33D7"/>
    <w:rsid w:val="001D2DD7"/>
    <w:rsid w:val="001F09AF"/>
    <w:rsid w:val="00227DEC"/>
    <w:rsid w:val="00231A65"/>
    <w:rsid w:val="0023315F"/>
    <w:rsid w:val="00240BCF"/>
    <w:rsid w:val="00244A8D"/>
    <w:rsid w:val="0029007F"/>
    <w:rsid w:val="002901CC"/>
    <w:rsid w:val="00296C1D"/>
    <w:rsid w:val="002A700F"/>
    <w:rsid w:val="002C360F"/>
    <w:rsid w:val="002E2A5D"/>
    <w:rsid w:val="002E4140"/>
    <w:rsid w:val="0030614B"/>
    <w:rsid w:val="003243E9"/>
    <w:rsid w:val="00324F7C"/>
    <w:rsid w:val="00327AF7"/>
    <w:rsid w:val="00330F7F"/>
    <w:rsid w:val="0033521E"/>
    <w:rsid w:val="00347AD9"/>
    <w:rsid w:val="00390154"/>
    <w:rsid w:val="003B2152"/>
    <w:rsid w:val="00413247"/>
    <w:rsid w:val="004648B9"/>
    <w:rsid w:val="0049671A"/>
    <w:rsid w:val="004A18DC"/>
    <w:rsid w:val="004A2D15"/>
    <w:rsid w:val="00554496"/>
    <w:rsid w:val="005758CC"/>
    <w:rsid w:val="00581289"/>
    <w:rsid w:val="0058402A"/>
    <w:rsid w:val="00590582"/>
    <w:rsid w:val="005B6FE0"/>
    <w:rsid w:val="005E06F7"/>
    <w:rsid w:val="005E2A5B"/>
    <w:rsid w:val="005F49B5"/>
    <w:rsid w:val="005F5D1F"/>
    <w:rsid w:val="0063713D"/>
    <w:rsid w:val="006518C1"/>
    <w:rsid w:val="00653DC0"/>
    <w:rsid w:val="00690704"/>
    <w:rsid w:val="0069096E"/>
    <w:rsid w:val="006E4B68"/>
    <w:rsid w:val="007009C3"/>
    <w:rsid w:val="00716DB3"/>
    <w:rsid w:val="0073739D"/>
    <w:rsid w:val="00743980"/>
    <w:rsid w:val="0074419E"/>
    <w:rsid w:val="00744AC2"/>
    <w:rsid w:val="00765780"/>
    <w:rsid w:val="00773ACA"/>
    <w:rsid w:val="00774FE8"/>
    <w:rsid w:val="007A1A47"/>
    <w:rsid w:val="007B7AE7"/>
    <w:rsid w:val="007F037C"/>
    <w:rsid w:val="008210E7"/>
    <w:rsid w:val="00866467"/>
    <w:rsid w:val="008B79A6"/>
    <w:rsid w:val="008C5324"/>
    <w:rsid w:val="0090275F"/>
    <w:rsid w:val="00911009"/>
    <w:rsid w:val="00921054"/>
    <w:rsid w:val="00930415"/>
    <w:rsid w:val="00947BF3"/>
    <w:rsid w:val="00964812"/>
    <w:rsid w:val="009B4C1E"/>
    <w:rsid w:val="009C765B"/>
    <w:rsid w:val="009D1372"/>
    <w:rsid w:val="009D4B05"/>
    <w:rsid w:val="00A103E0"/>
    <w:rsid w:val="00A750F8"/>
    <w:rsid w:val="00AB25C5"/>
    <w:rsid w:val="00AB6C6A"/>
    <w:rsid w:val="00AB754C"/>
    <w:rsid w:val="00AC3D42"/>
    <w:rsid w:val="00AD6E0D"/>
    <w:rsid w:val="00B00EC0"/>
    <w:rsid w:val="00B26F06"/>
    <w:rsid w:val="00B2791A"/>
    <w:rsid w:val="00B44E23"/>
    <w:rsid w:val="00B535CC"/>
    <w:rsid w:val="00B83405"/>
    <w:rsid w:val="00B911C8"/>
    <w:rsid w:val="00BA442F"/>
    <w:rsid w:val="00BC749F"/>
    <w:rsid w:val="00BD30B7"/>
    <w:rsid w:val="00C1582A"/>
    <w:rsid w:val="00C6370F"/>
    <w:rsid w:val="00C8131E"/>
    <w:rsid w:val="00CC1E5D"/>
    <w:rsid w:val="00D06503"/>
    <w:rsid w:val="00D277C6"/>
    <w:rsid w:val="00D361AE"/>
    <w:rsid w:val="00D36CF4"/>
    <w:rsid w:val="00DB585D"/>
    <w:rsid w:val="00DD0404"/>
    <w:rsid w:val="00DF691F"/>
    <w:rsid w:val="00E07D24"/>
    <w:rsid w:val="00E1516D"/>
    <w:rsid w:val="00E37242"/>
    <w:rsid w:val="00E4180A"/>
    <w:rsid w:val="00EA0CDD"/>
    <w:rsid w:val="00EB1651"/>
    <w:rsid w:val="00EC167C"/>
    <w:rsid w:val="00EC6D81"/>
    <w:rsid w:val="00EE2354"/>
    <w:rsid w:val="00F230AA"/>
    <w:rsid w:val="00F4375A"/>
    <w:rsid w:val="00F45154"/>
    <w:rsid w:val="00F56413"/>
    <w:rsid w:val="00F57EC2"/>
    <w:rsid w:val="00F60E8A"/>
    <w:rsid w:val="00F91D85"/>
    <w:rsid w:val="00FA3CC1"/>
    <w:rsid w:val="00FC469E"/>
    <w:rsid w:val="00FD3C6B"/>
    <w:rsid w:val="00FD607A"/>
    <w:rsid w:val="00FE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49C6"/>
  <w15:chartTrackingRefBased/>
  <w15:docId w15:val="{D8D16912-3CFE-421C-9FE0-A9C62E13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1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154"/>
    <w:rPr>
      <w:rFonts w:ascii="Segoe UI" w:hAnsi="Segoe UI" w:cs="Segoe UI"/>
      <w:sz w:val="18"/>
      <w:szCs w:val="18"/>
    </w:rPr>
  </w:style>
  <w:style w:type="character" w:styleId="Marquedecommentaire">
    <w:name w:val="annotation reference"/>
    <w:basedOn w:val="Policepardfaut"/>
    <w:uiPriority w:val="99"/>
    <w:semiHidden/>
    <w:unhideWhenUsed/>
    <w:rsid w:val="00F45154"/>
    <w:rPr>
      <w:sz w:val="16"/>
      <w:szCs w:val="16"/>
    </w:rPr>
  </w:style>
  <w:style w:type="paragraph" w:styleId="Commentaire">
    <w:name w:val="annotation text"/>
    <w:basedOn w:val="Normal"/>
    <w:link w:val="CommentaireCar"/>
    <w:uiPriority w:val="99"/>
    <w:semiHidden/>
    <w:unhideWhenUsed/>
    <w:rsid w:val="00F45154"/>
    <w:pPr>
      <w:spacing w:line="240" w:lineRule="auto"/>
    </w:pPr>
    <w:rPr>
      <w:sz w:val="20"/>
      <w:szCs w:val="20"/>
    </w:rPr>
  </w:style>
  <w:style w:type="character" w:customStyle="1" w:styleId="CommentaireCar">
    <w:name w:val="Commentaire Car"/>
    <w:basedOn w:val="Policepardfaut"/>
    <w:link w:val="Commentaire"/>
    <w:uiPriority w:val="99"/>
    <w:semiHidden/>
    <w:rsid w:val="00F45154"/>
    <w:rPr>
      <w:sz w:val="20"/>
      <w:szCs w:val="20"/>
    </w:rPr>
  </w:style>
  <w:style w:type="paragraph" w:styleId="Objetducommentaire">
    <w:name w:val="annotation subject"/>
    <w:basedOn w:val="Commentaire"/>
    <w:next w:val="Commentaire"/>
    <w:link w:val="ObjetducommentaireCar"/>
    <w:uiPriority w:val="99"/>
    <w:semiHidden/>
    <w:unhideWhenUsed/>
    <w:rsid w:val="00F45154"/>
    <w:rPr>
      <w:b/>
      <w:bCs/>
    </w:rPr>
  </w:style>
  <w:style w:type="character" w:customStyle="1" w:styleId="ObjetducommentaireCar">
    <w:name w:val="Objet du commentaire Car"/>
    <w:basedOn w:val="CommentaireCar"/>
    <w:link w:val="Objetducommentaire"/>
    <w:uiPriority w:val="99"/>
    <w:semiHidden/>
    <w:rsid w:val="00F45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ACF6C481</Template>
  <TotalTime>0</TotalTime>
  <Pages>4</Pages>
  <Words>1702</Words>
  <Characters>10724</Characters>
  <Application>Microsoft Office Word</Application>
  <DocSecurity>0</DocSecurity>
  <Lines>89</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Gardner</dc:creator>
  <cp:keywords/>
  <dc:description/>
  <cp:lastModifiedBy>Candice Georges</cp:lastModifiedBy>
  <cp:revision>2</cp:revision>
  <cp:lastPrinted>2016-01-18T11:52:00Z</cp:lastPrinted>
  <dcterms:created xsi:type="dcterms:W3CDTF">2016-01-21T08:13:00Z</dcterms:created>
  <dcterms:modified xsi:type="dcterms:W3CDTF">2016-01-21T08:13:00Z</dcterms:modified>
</cp:coreProperties>
</file>